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D98" w:rsidRDefault="00C07B01" w:rsidP="00B10125">
      <w:r w:rsidRPr="00C07B0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-823595</wp:posOffset>
                </wp:positionV>
                <wp:extent cx="2372995" cy="285750"/>
                <wp:effectExtent l="0" t="0" r="825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01" w:rsidRDefault="00C07B01" w:rsidP="00B52679">
                            <w:pPr>
                              <w:pStyle w:val="Datehaut"/>
                            </w:pPr>
                          </w:p>
                          <w:p w:rsidR="00C3557C" w:rsidRPr="00C07B01" w:rsidRDefault="00C3557C" w:rsidP="00B52679">
                            <w:pPr>
                              <w:pStyle w:val="Datehau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0.1pt;margin-top:-64.85pt;width:186.8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" stroked="f">
                <v:textbox>
                  <w:txbxContent>
                    <w:p w:rsidR="00C07B01" w:rsidRDefault="00C07B01" w:rsidP="00B52679">
                      <w:pPr>
                        <w:pStyle w:val="Datehaut"/>
                      </w:pPr>
                    </w:p>
                    <w:p w:rsidR="00C3557C" w:rsidRPr="00C07B01" w:rsidRDefault="00C3557C" w:rsidP="00B52679">
                      <w:pPr>
                        <w:pStyle w:val="Datehaut"/>
                      </w:pPr>
                    </w:p>
                  </w:txbxContent>
                </v:textbox>
              </v:shape>
            </w:pict>
          </mc:Fallback>
        </mc:AlternateContent>
      </w:r>
    </w:p>
    <w:p w:rsidR="00EF5D98" w:rsidRDefault="00EF5D98" w:rsidP="00EF5D98"/>
    <w:p w:rsidR="00EF5D98" w:rsidRPr="00B54732" w:rsidRDefault="00EF5D98" w:rsidP="00EF5D98">
      <w:pPr>
        <w:rPr>
          <w:sz w:val="24"/>
        </w:rPr>
      </w:pPr>
    </w:p>
    <w:p w:rsidR="00EF5D98" w:rsidRPr="00B54732" w:rsidRDefault="00EF5D98" w:rsidP="00EF5D98">
      <w:pPr>
        <w:rPr>
          <w:sz w:val="24"/>
        </w:rPr>
      </w:pPr>
    </w:p>
    <w:p w:rsidR="008C1D05" w:rsidRPr="00B54732" w:rsidRDefault="008C1D05" w:rsidP="00EF5D98">
      <w:pPr>
        <w:rPr>
          <w:sz w:val="24"/>
        </w:rPr>
      </w:pPr>
    </w:p>
    <w:p w:rsidR="008C1D05" w:rsidRPr="002D51DB" w:rsidRDefault="00E510D9" w:rsidP="00EF5D98">
      <w:pPr>
        <w:rPr>
          <w:rFonts w:ascii="Gellix SemiBold" w:hAnsi="Gellix SemiBold"/>
          <w:b/>
          <w:sz w:val="36"/>
          <w:szCs w:val="36"/>
          <w:lang w:val="en-US"/>
        </w:rPr>
      </w:pPr>
      <w:r w:rsidRPr="002D51DB">
        <w:rPr>
          <w:rFonts w:ascii="Gellix SemiBold" w:hAnsi="Gellix SemiBold"/>
          <w:b/>
          <w:sz w:val="36"/>
          <w:szCs w:val="36"/>
          <w:lang w:val="en-US"/>
        </w:rPr>
        <w:t>TIT</w:t>
      </w:r>
      <w:r w:rsidR="002D51DB" w:rsidRPr="002D51DB">
        <w:rPr>
          <w:rFonts w:ascii="Gellix SemiBold" w:hAnsi="Gellix SemiBold"/>
          <w:b/>
          <w:sz w:val="36"/>
          <w:szCs w:val="36"/>
          <w:lang w:val="en-US"/>
        </w:rPr>
        <w:t>L</w:t>
      </w:r>
      <w:r w:rsidRPr="002D51DB">
        <w:rPr>
          <w:rFonts w:ascii="Gellix SemiBold" w:hAnsi="Gellix SemiBold"/>
          <w:b/>
          <w:sz w:val="36"/>
          <w:szCs w:val="36"/>
          <w:lang w:val="en-US"/>
        </w:rPr>
        <w:t>E</w:t>
      </w:r>
    </w:p>
    <w:p w:rsidR="008C1D05" w:rsidRPr="002D51DB" w:rsidRDefault="00B54732" w:rsidP="00EF5D98">
      <w:pPr>
        <w:rPr>
          <w:sz w:val="32"/>
          <w:szCs w:val="32"/>
          <w:lang w:val="en-US"/>
        </w:rPr>
      </w:pPr>
      <w:r w:rsidRPr="002D51DB">
        <w:rPr>
          <w:sz w:val="32"/>
          <w:szCs w:val="32"/>
          <w:lang w:val="en-US"/>
        </w:rPr>
        <w:t>S</w:t>
      </w:r>
      <w:r w:rsidR="002D51DB" w:rsidRPr="002D51DB">
        <w:rPr>
          <w:sz w:val="32"/>
          <w:szCs w:val="32"/>
          <w:lang w:val="en-US"/>
        </w:rPr>
        <w:t>UBTITLE</w:t>
      </w:r>
    </w:p>
    <w:p w:rsidR="008C1D05" w:rsidRPr="002D51DB" w:rsidRDefault="008C1D05" w:rsidP="00EF5D98">
      <w:pPr>
        <w:rPr>
          <w:sz w:val="24"/>
          <w:lang w:val="en-US"/>
        </w:rPr>
      </w:pPr>
    </w:p>
    <w:p w:rsidR="008C1D05" w:rsidRPr="002D51DB" w:rsidRDefault="008C1D05" w:rsidP="00EF5D98">
      <w:pPr>
        <w:rPr>
          <w:sz w:val="24"/>
          <w:lang w:val="en-US"/>
        </w:rPr>
      </w:pPr>
    </w:p>
    <w:p w:rsidR="00EF5D98" w:rsidRPr="002D51DB" w:rsidRDefault="00EF5D98" w:rsidP="00EF5D98">
      <w:pPr>
        <w:rPr>
          <w:sz w:val="24"/>
          <w:lang w:val="en-US"/>
        </w:rPr>
      </w:pPr>
    </w:p>
    <w:p w:rsidR="00EF5D98" w:rsidRPr="002D51DB" w:rsidRDefault="00EF5D98" w:rsidP="00EF5D98">
      <w:pPr>
        <w:rPr>
          <w:sz w:val="24"/>
          <w:lang w:val="en-US"/>
        </w:rPr>
      </w:pPr>
    </w:p>
    <w:p w:rsidR="00EF5D98" w:rsidRPr="002D51DB" w:rsidRDefault="00EF5D98" w:rsidP="00EF5D98">
      <w:pPr>
        <w:rPr>
          <w:sz w:val="24"/>
          <w:lang w:val="en-US"/>
        </w:rPr>
      </w:pPr>
    </w:p>
    <w:p w:rsidR="00EF5D98" w:rsidRPr="002D51DB" w:rsidRDefault="00EF5D98" w:rsidP="00EF5D98">
      <w:pPr>
        <w:rPr>
          <w:sz w:val="24"/>
          <w:lang w:val="en-US"/>
        </w:rPr>
      </w:pPr>
    </w:p>
    <w:p w:rsidR="002D51DB" w:rsidRDefault="00207D34" w:rsidP="002D51DB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Research</w:t>
      </w:r>
      <w:bookmarkStart w:id="0" w:name="_GoBack"/>
      <w:bookmarkEnd w:id="0"/>
      <w:r w:rsidR="002D51DB" w:rsidRPr="002D51DB">
        <w:rPr>
          <w:sz w:val="24"/>
          <w:lang w:val="en-US"/>
        </w:rPr>
        <w:t xml:space="preserve"> Thesis submitted in partial fulfillment of the requirements</w:t>
      </w:r>
    </w:p>
    <w:p w:rsidR="002D51DB" w:rsidRPr="002D51DB" w:rsidRDefault="002D51DB" w:rsidP="002D51DB">
      <w:pPr>
        <w:jc w:val="center"/>
        <w:rPr>
          <w:sz w:val="24"/>
          <w:lang w:val="en-US"/>
        </w:rPr>
      </w:pPr>
      <w:r w:rsidRPr="002D51DB">
        <w:rPr>
          <w:sz w:val="24"/>
          <w:lang w:val="en-US"/>
        </w:rPr>
        <w:t>for the degree of</w:t>
      </w:r>
    </w:p>
    <w:p w:rsidR="00E5694F" w:rsidRPr="002D51DB" w:rsidRDefault="00E5694F" w:rsidP="008C1D05">
      <w:pPr>
        <w:jc w:val="center"/>
        <w:rPr>
          <w:sz w:val="24"/>
          <w:lang w:val="en-US"/>
        </w:rPr>
      </w:pPr>
    </w:p>
    <w:p w:rsidR="00EF5D98" w:rsidRPr="002D51DB" w:rsidRDefault="00B54732" w:rsidP="008C1D05">
      <w:pPr>
        <w:jc w:val="center"/>
        <w:rPr>
          <w:rFonts w:ascii="Gellix SemiBold" w:hAnsi="Gellix SemiBold"/>
          <w:sz w:val="24"/>
          <w:lang w:val="en-US"/>
        </w:rPr>
      </w:pPr>
      <w:r w:rsidRPr="002D51DB">
        <w:rPr>
          <w:rFonts w:ascii="Gellix SemiBold" w:hAnsi="Gellix SemiBold"/>
          <w:sz w:val="24"/>
          <w:lang w:val="en-US"/>
        </w:rPr>
        <w:t xml:space="preserve">Master of Science </w:t>
      </w:r>
      <w:r w:rsidR="002D51DB">
        <w:rPr>
          <w:rFonts w:ascii="Gellix SemiBold" w:hAnsi="Gellix SemiBold"/>
          <w:sz w:val="24"/>
          <w:lang w:val="en-US"/>
        </w:rPr>
        <w:t>i</w:t>
      </w:r>
      <w:r w:rsidRPr="002D51DB">
        <w:rPr>
          <w:rFonts w:ascii="Gellix SemiBold" w:hAnsi="Gellix SemiBold"/>
          <w:sz w:val="24"/>
          <w:lang w:val="en-US"/>
        </w:rPr>
        <w:t xml:space="preserve">n </w:t>
      </w:r>
      <w:r w:rsidR="002D51DB">
        <w:rPr>
          <w:rFonts w:ascii="Gellix SemiBold" w:hAnsi="Gellix SemiBold"/>
          <w:sz w:val="24"/>
          <w:lang w:val="en-US"/>
        </w:rPr>
        <w:t>S</w:t>
      </w:r>
      <w:r w:rsidRPr="002D51DB">
        <w:rPr>
          <w:rFonts w:ascii="Gellix SemiBold" w:hAnsi="Gellix SemiBold"/>
          <w:sz w:val="24"/>
          <w:lang w:val="en-US"/>
        </w:rPr>
        <w:t>tatisti</w:t>
      </w:r>
      <w:r w:rsidR="002D51DB">
        <w:rPr>
          <w:rFonts w:ascii="Gellix SemiBold" w:hAnsi="Gellix SemiBold"/>
          <w:sz w:val="24"/>
          <w:lang w:val="en-US"/>
        </w:rPr>
        <w:t>cs</w:t>
      </w:r>
    </w:p>
    <w:p w:rsidR="00E5694F" w:rsidRPr="002D51DB" w:rsidRDefault="00E5694F" w:rsidP="008C1D05">
      <w:pPr>
        <w:jc w:val="center"/>
        <w:rPr>
          <w:sz w:val="24"/>
          <w:lang w:val="en-US"/>
        </w:rPr>
      </w:pPr>
    </w:p>
    <w:p w:rsidR="00EF5D98" w:rsidRPr="00386B06" w:rsidRDefault="002D51DB" w:rsidP="008C1D05">
      <w:pPr>
        <w:jc w:val="center"/>
        <w:rPr>
          <w:sz w:val="24"/>
          <w:lang w:val="en-US"/>
        </w:rPr>
      </w:pPr>
      <w:r w:rsidRPr="00386B06">
        <w:rPr>
          <w:sz w:val="24"/>
          <w:lang w:val="en-US"/>
        </w:rPr>
        <w:t>by</w:t>
      </w:r>
    </w:p>
    <w:p w:rsidR="00B54732" w:rsidRPr="00386B06" w:rsidRDefault="00386B06" w:rsidP="008C1D05">
      <w:pPr>
        <w:jc w:val="center"/>
        <w:rPr>
          <w:rFonts w:ascii="Gellix SemiBold" w:hAnsi="Gellix SemiBold"/>
          <w:sz w:val="32"/>
          <w:szCs w:val="32"/>
          <w:lang w:val="en-US"/>
        </w:rPr>
      </w:pPr>
      <w:r w:rsidRPr="00386B06">
        <w:rPr>
          <w:rFonts w:ascii="Gellix SemiBold" w:hAnsi="Gellix SemiBold"/>
          <w:sz w:val="32"/>
          <w:szCs w:val="32"/>
          <w:lang w:val="en-US"/>
        </w:rPr>
        <w:t>First Name Family</w:t>
      </w:r>
      <w:r w:rsidR="00B54732" w:rsidRPr="00386B06">
        <w:rPr>
          <w:rFonts w:ascii="Gellix SemiBold" w:hAnsi="Gellix SemiBold"/>
          <w:sz w:val="32"/>
          <w:szCs w:val="32"/>
          <w:lang w:val="en-US"/>
        </w:rPr>
        <w:t xml:space="preserve"> N</w:t>
      </w:r>
      <w:r>
        <w:rPr>
          <w:rFonts w:ascii="Gellix SemiBold" w:hAnsi="Gellix SemiBold"/>
          <w:sz w:val="32"/>
          <w:szCs w:val="32"/>
          <w:lang w:val="en-US"/>
        </w:rPr>
        <w:t>ame</w:t>
      </w:r>
    </w:p>
    <w:p w:rsidR="00E5694F" w:rsidRPr="00386B06" w:rsidRDefault="00E5694F" w:rsidP="008C1D05">
      <w:pPr>
        <w:jc w:val="center"/>
        <w:rPr>
          <w:sz w:val="24"/>
          <w:lang w:val="en-US"/>
        </w:rPr>
      </w:pPr>
    </w:p>
    <w:p w:rsidR="00B54732" w:rsidRPr="00386B06" w:rsidRDefault="00386B06" w:rsidP="008C1D05">
      <w:pPr>
        <w:jc w:val="center"/>
        <w:rPr>
          <w:sz w:val="24"/>
          <w:lang w:val="en-US"/>
        </w:rPr>
      </w:pPr>
      <w:r w:rsidRPr="00386B06">
        <w:rPr>
          <w:sz w:val="24"/>
          <w:lang w:val="en-US"/>
        </w:rPr>
        <w:t>Pl</w:t>
      </w:r>
      <w:r>
        <w:rPr>
          <w:sz w:val="24"/>
          <w:lang w:val="en-US"/>
        </w:rPr>
        <w:t>ace, month year</w:t>
      </w:r>
    </w:p>
    <w:p w:rsidR="00EF5D98" w:rsidRPr="00386B06" w:rsidRDefault="00EF5D98" w:rsidP="00EF5D98">
      <w:pPr>
        <w:rPr>
          <w:sz w:val="24"/>
          <w:lang w:val="en-US"/>
        </w:rPr>
      </w:pPr>
    </w:p>
    <w:p w:rsidR="00EF5D98" w:rsidRPr="00386B06" w:rsidRDefault="00EF5D98" w:rsidP="007E3084">
      <w:pPr>
        <w:jc w:val="center"/>
        <w:rPr>
          <w:sz w:val="24"/>
          <w:lang w:val="en-US"/>
        </w:rPr>
      </w:pPr>
    </w:p>
    <w:p w:rsidR="00EF5D98" w:rsidRPr="00386B06" w:rsidRDefault="00EF5D98" w:rsidP="00EF5D98">
      <w:pPr>
        <w:rPr>
          <w:sz w:val="24"/>
          <w:lang w:val="en-US"/>
        </w:rPr>
      </w:pPr>
    </w:p>
    <w:p w:rsidR="00EF5D98" w:rsidRPr="00386B06" w:rsidRDefault="00EF5D98" w:rsidP="00EF5D98">
      <w:pPr>
        <w:rPr>
          <w:sz w:val="24"/>
          <w:lang w:val="en-US"/>
        </w:rPr>
      </w:pPr>
    </w:p>
    <w:p w:rsidR="00EF5D98" w:rsidRPr="00386B06" w:rsidRDefault="00EF5D98" w:rsidP="00EF5D98">
      <w:pPr>
        <w:rPr>
          <w:sz w:val="24"/>
          <w:lang w:val="en-US"/>
        </w:rPr>
      </w:pPr>
    </w:p>
    <w:p w:rsidR="00EF5D98" w:rsidRPr="00386B06" w:rsidRDefault="00EF5D98" w:rsidP="00EF5D98">
      <w:pPr>
        <w:rPr>
          <w:sz w:val="24"/>
          <w:lang w:val="en-US"/>
        </w:rPr>
      </w:pPr>
    </w:p>
    <w:p w:rsidR="00EF5D98" w:rsidRPr="00386B06" w:rsidRDefault="00EF5D98" w:rsidP="00EF5D98">
      <w:pPr>
        <w:rPr>
          <w:sz w:val="24"/>
          <w:lang w:val="en-US"/>
        </w:rPr>
      </w:pPr>
    </w:p>
    <w:p w:rsidR="00EF5D98" w:rsidRPr="00386B06" w:rsidRDefault="007E3084" w:rsidP="00DB0402">
      <w:pPr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C6370" wp14:editId="7D9F7688">
                <wp:simplePos x="0" y="0"/>
                <wp:positionH relativeFrom="column">
                  <wp:posOffset>2720340</wp:posOffset>
                </wp:positionH>
                <wp:positionV relativeFrom="paragraph">
                  <wp:posOffset>6985</wp:posOffset>
                </wp:positionV>
                <wp:extent cx="2953385" cy="1795780"/>
                <wp:effectExtent l="0" t="0" r="0" b="0"/>
                <wp:wrapNone/>
                <wp:docPr id="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53385" cy="179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1603" w:rsidRPr="00386B06" w:rsidRDefault="00386B06" w:rsidP="006B1603">
                            <w:pPr>
                              <w:pStyle w:val="Adresse1"/>
                              <w:rPr>
                                <w:sz w:val="24"/>
                                <w:lang w:val="en-US"/>
                              </w:rPr>
                            </w:pPr>
                            <w:r w:rsidRPr="00386B06">
                              <w:rPr>
                                <w:sz w:val="24"/>
                                <w:lang w:val="en-US"/>
                              </w:rPr>
                              <w:t>Thesi</w:t>
                            </w:r>
                            <w:r w:rsidR="00FF5D7C">
                              <w:rPr>
                                <w:sz w:val="24"/>
                                <w:lang w:val="en-US"/>
                              </w:rPr>
                              <w:t>s</w:t>
                            </w:r>
                            <w:r w:rsidRPr="00386B06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F91028">
                              <w:rPr>
                                <w:sz w:val="24"/>
                                <w:lang w:val="en-US"/>
                              </w:rPr>
                              <w:t>Director</w:t>
                            </w:r>
                          </w:p>
                          <w:p w:rsidR="006B1603" w:rsidRPr="00386B06" w:rsidRDefault="006B1603" w:rsidP="006B1603">
                            <w:pPr>
                              <w:pStyle w:val="Adresse1"/>
                              <w:rPr>
                                <w:rFonts w:ascii="Gellix SemiBold" w:hAnsi="Gellix SemiBold"/>
                                <w:b/>
                                <w:sz w:val="24"/>
                                <w:lang w:val="en-US"/>
                              </w:rPr>
                            </w:pPr>
                            <w:r w:rsidRPr="00386B06">
                              <w:rPr>
                                <w:rFonts w:ascii="Gellix SemiBold" w:hAnsi="Gellix SemiBold"/>
                                <w:b/>
                                <w:sz w:val="24"/>
                                <w:lang w:val="en-US"/>
                              </w:rPr>
                              <w:t>Profess</w:t>
                            </w:r>
                            <w:r w:rsidR="00386B06" w:rsidRPr="00386B06">
                              <w:rPr>
                                <w:rFonts w:ascii="Gellix SemiBold" w:hAnsi="Gellix SemiBold"/>
                                <w:b/>
                                <w:sz w:val="24"/>
                                <w:lang w:val="en-US"/>
                              </w:rPr>
                              <w:t>or</w:t>
                            </w:r>
                            <w:r w:rsidR="00DB0402" w:rsidRPr="00386B06">
                              <w:rPr>
                                <w:rFonts w:ascii="Gellix SemiBold" w:hAnsi="Gellix SemiBold"/>
                                <w:b/>
                                <w:sz w:val="24"/>
                                <w:lang w:val="en-US"/>
                              </w:rPr>
                              <w:t>,</w:t>
                            </w:r>
                            <w:r w:rsidRPr="00386B06">
                              <w:rPr>
                                <w:rFonts w:ascii="Gellix SemiBold" w:hAnsi="Gellix SemiBold"/>
                                <w:b/>
                                <w:sz w:val="24"/>
                                <w:lang w:val="en-US"/>
                              </w:rPr>
                              <w:t xml:space="preserve"> N</w:t>
                            </w:r>
                            <w:r w:rsidR="00386B06" w:rsidRPr="00386B06">
                              <w:rPr>
                                <w:rFonts w:ascii="Gellix SemiBold" w:hAnsi="Gellix SemiBold"/>
                                <w:b/>
                                <w:sz w:val="24"/>
                                <w:lang w:val="en-US"/>
                              </w:rPr>
                              <w:t>ame</w:t>
                            </w:r>
                          </w:p>
                          <w:p w:rsidR="006B1603" w:rsidRPr="00386B06" w:rsidRDefault="006B1603" w:rsidP="006B1603">
                            <w:pPr>
                              <w:pStyle w:val="Adresse1"/>
                              <w:rPr>
                                <w:sz w:val="24"/>
                                <w:lang w:val="en-US"/>
                              </w:rPr>
                            </w:pPr>
                            <w:r w:rsidRPr="00386B06">
                              <w:rPr>
                                <w:sz w:val="24"/>
                                <w:lang w:val="en-US"/>
                              </w:rPr>
                              <w:t>Universit</w:t>
                            </w:r>
                            <w:r w:rsidR="00386B06" w:rsidRPr="00386B06">
                              <w:rPr>
                                <w:sz w:val="24"/>
                                <w:lang w:val="en-US"/>
                              </w:rPr>
                              <w:t>y</w:t>
                            </w:r>
                            <w:r w:rsidRPr="00386B06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386B06" w:rsidRPr="00386B06">
                              <w:rPr>
                                <w:sz w:val="24"/>
                                <w:lang w:val="en-US"/>
                              </w:rPr>
                              <w:t>of</w:t>
                            </w:r>
                            <w:r w:rsidRPr="00386B06">
                              <w:rPr>
                                <w:sz w:val="24"/>
                                <w:lang w:val="en-US"/>
                              </w:rPr>
                              <w:t xml:space="preserve"> Neuchâtel</w:t>
                            </w:r>
                          </w:p>
                          <w:p w:rsidR="006B1603" w:rsidRPr="00386B06" w:rsidRDefault="006B1603" w:rsidP="006B1603">
                            <w:pPr>
                              <w:pStyle w:val="Adresse1"/>
                              <w:rPr>
                                <w:color w:val="000000"/>
                                <w:sz w:val="24"/>
                                <w:lang w:val="en-US"/>
                              </w:rPr>
                            </w:pPr>
                            <w:r w:rsidRPr="00386B06">
                              <w:rPr>
                                <w:color w:val="000000"/>
                                <w:sz w:val="24"/>
                                <w:lang w:val="en-US"/>
                              </w:rPr>
                              <w:t>Facult</w:t>
                            </w:r>
                            <w:r w:rsidR="00386B06" w:rsidRPr="00386B06">
                              <w:rPr>
                                <w:color w:val="000000"/>
                                <w:sz w:val="24"/>
                                <w:lang w:val="en-US"/>
                              </w:rPr>
                              <w:t>y</w:t>
                            </w:r>
                            <w:r w:rsidRPr="00386B06">
                              <w:rPr>
                                <w:color w:val="0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386B06" w:rsidRPr="00386B06">
                              <w:rPr>
                                <w:color w:val="000000"/>
                                <w:sz w:val="24"/>
                                <w:lang w:val="en-US"/>
                              </w:rPr>
                              <w:t>of</w:t>
                            </w:r>
                            <w:r w:rsidRPr="00386B06">
                              <w:rPr>
                                <w:color w:val="000000"/>
                                <w:sz w:val="24"/>
                                <w:lang w:val="en-US"/>
                              </w:rPr>
                              <w:t xml:space="preserve"> science</w:t>
                            </w:r>
                          </w:p>
                          <w:p w:rsidR="006B1603" w:rsidRPr="00386B06" w:rsidRDefault="006B1603" w:rsidP="00DB0402">
                            <w:pPr>
                              <w:pStyle w:val="Adresse1"/>
                              <w:rPr>
                                <w:sz w:val="24"/>
                                <w:lang w:val="en-US"/>
                              </w:rPr>
                            </w:pPr>
                            <w:r w:rsidRPr="00386B06">
                              <w:rPr>
                                <w:sz w:val="24"/>
                                <w:lang w:val="en-US"/>
                              </w:rPr>
                              <w:t>Institut</w:t>
                            </w:r>
                            <w:r w:rsidR="00386B06" w:rsidRPr="00386B06"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386B06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386B06" w:rsidRPr="00386B06">
                              <w:rPr>
                                <w:sz w:val="24"/>
                                <w:lang w:val="en-US"/>
                              </w:rPr>
                              <w:t>of</w:t>
                            </w:r>
                            <w:r w:rsidRPr="00386B06">
                              <w:rPr>
                                <w:sz w:val="24"/>
                                <w:lang w:val="en-US"/>
                              </w:rPr>
                              <w:t xml:space="preserve"> statisti</w:t>
                            </w:r>
                            <w:r w:rsidR="00386B06">
                              <w:rPr>
                                <w:sz w:val="24"/>
                                <w:lang w:val="en-US"/>
                              </w:rPr>
                              <w:t>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C637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214.2pt;margin-top:.55pt;width:232.55pt;height:1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" filled="f" stroked="f" strokeweight=".5pt">
                <v:textbox>
                  <w:txbxContent>
                    <w:p w:rsidR="006B1603" w:rsidRPr="00386B06" w:rsidRDefault="00386B06" w:rsidP="006B1603">
                      <w:pPr>
                        <w:pStyle w:val="Adresse1"/>
                        <w:rPr>
                          <w:sz w:val="24"/>
                          <w:lang w:val="en-US"/>
                        </w:rPr>
                      </w:pPr>
                      <w:r w:rsidRPr="00386B06">
                        <w:rPr>
                          <w:sz w:val="24"/>
                          <w:lang w:val="en-US"/>
                        </w:rPr>
                        <w:t>Thesi</w:t>
                      </w:r>
                      <w:r w:rsidR="00FF5D7C">
                        <w:rPr>
                          <w:sz w:val="24"/>
                          <w:lang w:val="en-US"/>
                        </w:rPr>
                        <w:t>s</w:t>
                      </w:r>
                      <w:r w:rsidRPr="00386B06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="00F91028">
                        <w:rPr>
                          <w:sz w:val="24"/>
                          <w:lang w:val="en-US"/>
                        </w:rPr>
                        <w:t>Director</w:t>
                      </w:r>
                    </w:p>
                    <w:p w:rsidR="006B1603" w:rsidRPr="00386B06" w:rsidRDefault="006B1603" w:rsidP="006B1603">
                      <w:pPr>
                        <w:pStyle w:val="Adresse1"/>
                        <w:rPr>
                          <w:rFonts w:ascii="Gellix SemiBold" w:hAnsi="Gellix SemiBold"/>
                          <w:b/>
                          <w:sz w:val="24"/>
                          <w:lang w:val="en-US"/>
                        </w:rPr>
                      </w:pPr>
                      <w:r w:rsidRPr="00386B06">
                        <w:rPr>
                          <w:rFonts w:ascii="Gellix SemiBold" w:hAnsi="Gellix SemiBold"/>
                          <w:b/>
                          <w:sz w:val="24"/>
                          <w:lang w:val="en-US"/>
                        </w:rPr>
                        <w:t>Profess</w:t>
                      </w:r>
                      <w:r w:rsidR="00386B06" w:rsidRPr="00386B06">
                        <w:rPr>
                          <w:rFonts w:ascii="Gellix SemiBold" w:hAnsi="Gellix SemiBold"/>
                          <w:b/>
                          <w:sz w:val="24"/>
                          <w:lang w:val="en-US"/>
                        </w:rPr>
                        <w:t>or</w:t>
                      </w:r>
                      <w:r w:rsidR="00DB0402" w:rsidRPr="00386B06">
                        <w:rPr>
                          <w:rFonts w:ascii="Gellix SemiBold" w:hAnsi="Gellix SemiBold"/>
                          <w:b/>
                          <w:sz w:val="24"/>
                          <w:lang w:val="en-US"/>
                        </w:rPr>
                        <w:t>,</w:t>
                      </w:r>
                      <w:r w:rsidRPr="00386B06">
                        <w:rPr>
                          <w:rFonts w:ascii="Gellix SemiBold" w:hAnsi="Gellix SemiBold"/>
                          <w:b/>
                          <w:sz w:val="24"/>
                          <w:lang w:val="en-US"/>
                        </w:rPr>
                        <w:t xml:space="preserve"> N</w:t>
                      </w:r>
                      <w:r w:rsidR="00386B06" w:rsidRPr="00386B06">
                        <w:rPr>
                          <w:rFonts w:ascii="Gellix SemiBold" w:hAnsi="Gellix SemiBold"/>
                          <w:b/>
                          <w:sz w:val="24"/>
                          <w:lang w:val="en-US"/>
                        </w:rPr>
                        <w:t>ame</w:t>
                      </w:r>
                    </w:p>
                    <w:p w:rsidR="006B1603" w:rsidRPr="00386B06" w:rsidRDefault="006B1603" w:rsidP="006B1603">
                      <w:pPr>
                        <w:pStyle w:val="Adresse1"/>
                        <w:rPr>
                          <w:sz w:val="24"/>
                          <w:lang w:val="en-US"/>
                        </w:rPr>
                      </w:pPr>
                      <w:r w:rsidRPr="00386B06">
                        <w:rPr>
                          <w:sz w:val="24"/>
                          <w:lang w:val="en-US"/>
                        </w:rPr>
                        <w:t>Universit</w:t>
                      </w:r>
                      <w:r w:rsidR="00386B06" w:rsidRPr="00386B06">
                        <w:rPr>
                          <w:sz w:val="24"/>
                          <w:lang w:val="en-US"/>
                        </w:rPr>
                        <w:t>y</w:t>
                      </w:r>
                      <w:r w:rsidRPr="00386B06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="00386B06" w:rsidRPr="00386B06">
                        <w:rPr>
                          <w:sz w:val="24"/>
                          <w:lang w:val="en-US"/>
                        </w:rPr>
                        <w:t>of</w:t>
                      </w:r>
                      <w:r w:rsidRPr="00386B06">
                        <w:rPr>
                          <w:sz w:val="24"/>
                          <w:lang w:val="en-US"/>
                        </w:rPr>
                        <w:t xml:space="preserve"> Neuchâtel</w:t>
                      </w:r>
                    </w:p>
                    <w:p w:rsidR="006B1603" w:rsidRPr="00386B06" w:rsidRDefault="006B1603" w:rsidP="006B1603">
                      <w:pPr>
                        <w:pStyle w:val="Adresse1"/>
                        <w:rPr>
                          <w:color w:val="000000"/>
                          <w:sz w:val="24"/>
                          <w:lang w:val="en-US"/>
                        </w:rPr>
                      </w:pPr>
                      <w:r w:rsidRPr="00386B06">
                        <w:rPr>
                          <w:color w:val="000000"/>
                          <w:sz w:val="24"/>
                          <w:lang w:val="en-US"/>
                        </w:rPr>
                        <w:t>Facult</w:t>
                      </w:r>
                      <w:r w:rsidR="00386B06" w:rsidRPr="00386B06">
                        <w:rPr>
                          <w:color w:val="000000"/>
                          <w:sz w:val="24"/>
                          <w:lang w:val="en-US"/>
                        </w:rPr>
                        <w:t>y</w:t>
                      </w:r>
                      <w:r w:rsidRPr="00386B06">
                        <w:rPr>
                          <w:color w:val="000000"/>
                          <w:sz w:val="24"/>
                          <w:lang w:val="en-US"/>
                        </w:rPr>
                        <w:t xml:space="preserve"> </w:t>
                      </w:r>
                      <w:r w:rsidR="00386B06" w:rsidRPr="00386B06">
                        <w:rPr>
                          <w:color w:val="000000"/>
                          <w:sz w:val="24"/>
                          <w:lang w:val="en-US"/>
                        </w:rPr>
                        <w:t>of</w:t>
                      </w:r>
                      <w:r w:rsidRPr="00386B06">
                        <w:rPr>
                          <w:color w:val="000000"/>
                          <w:sz w:val="24"/>
                          <w:lang w:val="en-US"/>
                        </w:rPr>
                        <w:t xml:space="preserve"> science</w:t>
                      </w:r>
                    </w:p>
                    <w:p w:rsidR="006B1603" w:rsidRPr="00386B06" w:rsidRDefault="006B1603" w:rsidP="00DB0402">
                      <w:pPr>
                        <w:pStyle w:val="Adresse1"/>
                        <w:rPr>
                          <w:sz w:val="24"/>
                          <w:lang w:val="en-US"/>
                        </w:rPr>
                      </w:pPr>
                      <w:r w:rsidRPr="00386B06">
                        <w:rPr>
                          <w:sz w:val="24"/>
                          <w:lang w:val="en-US"/>
                        </w:rPr>
                        <w:t>Institut</w:t>
                      </w:r>
                      <w:r w:rsidR="00386B06" w:rsidRPr="00386B06">
                        <w:rPr>
                          <w:sz w:val="24"/>
                          <w:lang w:val="en-US"/>
                        </w:rPr>
                        <w:t>e</w:t>
                      </w:r>
                      <w:r w:rsidRPr="00386B06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="00386B06" w:rsidRPr="00386B06">
                        <w:rPr>
                          <w:sz w:val="24"/>
                          <w:lang w:val="en-US"/>
                        </w:rPr>
                        <w:t>of</w:t>
                      </w:r>
                      <w:r w:rsidRPr="00386B06">
                        <w:rPr>
                          <w:sz w:val="24"/>
                          <w:lang w:val="en-US"/>
                        </w:rPr>
                        <w:t xml:space="preserve"> statisti</w:t>
                      </w:r>
                      <w:r w:rsidR="00386B06">
                        <w:rPr>
                          <w:sz w:val="24"/>
                          <w:lang w:val="en-US"/>
                        </w:rPr>
                        <w:t>cs</w:t>
                      </w:r>
                    </w:p>
                  </w:txbxContent>
                </v:textbox>
              </v:shape>
            </w:pict>
          </mc:Fallback>
        </mc:AlternateContent>
      </w:r>
    </w:p>
    <w:p w:rsidR="00EF5D98" w:rsidRPr="00386B06" w:rsidRDefault="00EF5D98" w:rsidP="00DB0402">
      <w:pPr>
        <w:rPr>
          <w:sz w:val="24"/>
          <w:lang w:val="en-US"/>
        </w:rPr>
      </w:pPr>
    </w:p>
    <w:p w:rsidR="00EF5D98" w:rsidRPr="00386B06" w:rsidRDefault="00EF5D98" w:rsidP="00DB0402">
      <w:pPr>
        <w:jc w:val="center"/>
        <w:rPr>
          <w:sz w:val="24"/>
          <w:lang w:val="en-US"/>
        </w:rPr>
      </w:pPr>
    </w:p>
    <w:p w:rsidR="00EF5D98" w:rsidRPr="00386B06" w:rsidRDefault="00EF5D98" w:rsidP="00EF5D98">
      <w:pPr>
        <w:rPr>
          <w:sz w:val="24"/>
          <w:lang w:val="en-US"/>
        </w:rPr>
      </w:pPr>
    </w:p>
    <w:p w:rsidR="00EF5D98" w:rsidRPr="00386B06" w:rsidRDefault="00EF5D98" w:rsidP="007E3084">
      <w:pPr>
        <w:ind w:left="0"/>
        <w:rPr>
          <w:sz w:val="24"/>
          <w:lang w:val="en-US"/>
        </w:rPr>
      </w:pPr>
    </w:p>
    <w:sectPr w:rsidR="00EF5D98" w:rsidRPr="00386B06" w:rsidSect="007E3084">
      <w:footerReference w:type="default" r:id="rId8"/>
      <w:headerReference w:type="first" r:id="rId9"/>
      <w:footerReference w:type="first" r:id="rId10"/>
      <w:pgSz w:w="11906" w:h="16838"/>
      <w:pgMar w:top="1701" w:right="141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7C" w:rsidRDefault="00C3557C" w:rsidP="00B52679">
      <w:r>
        <w:separator/>
      </w:r>
    </w:p>
    <w:p w:rsidR="00C3557C" w:rsidRDefault="00C3557C" w:rsidP="00B52679"/>
    <w:p w:rsidR="00C3557C" w:rsidRDefault="00C3557C" w:rsidP="00B52679"/>
    <w:p w:rsidR="00C3557C" w:rsidRDefault="00C3557C" w:rsidP="00B52679"/>
    <w:p w:rsidR="00C3557C" w:rsidRDefault="00C3557C" w:rsidP="00B52679"/>
  </w:endnote>
  <w:endnote w:type="continuationSeparator" w:id="0">
    <w:p w:rsidR="00C3557C" w:rsidRDefault="00C3557C" w:rsidP="00B52679">
      <w:r>
        <w:continuationSeparator/>
      </w:r>
    </w:p>
    <w:p w:rsidR="00C3557C" w:rsidRDefault="00C3557C" w:rsidP="00B52679"/>
    <w:p w:rsidR="00C3557C" w:rsidRDefault="00C3557C" w:rsidP="00B52679"/>
    <w:p w:rsidR="00C3557C" w:rsidRDefault="00C3557C" w:rsidP="00B52679"/>
    <w:p w:rsidR="00C3557C" w:rsidRDefault="00C3557C" w:rsidP="00B52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13" w:rsidRDefault="00AF7A7B" w:rsidP="00B52679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-675939</wp:posOffset>
          </wp:positionH>
          <wp:positionV relativeFrom="paragraph">
            <wp:posOffset>-292885</wp:posOffset>
          </wp:positionV>
          <wp:extent cx="712800" cy="723600"/>
          <wp:effectExtent l="0" t="0" r="0" b="63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1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961C5F" w:rsidRDefault="00961C5F" w:rsidP="00B52679"/>
  <w:p w:rsidR="00961C5F" w:rsidRDefault="00961C5F" w:rsidP="00B52679"/>
  <w:p w:rsidR="00961C5F" w:rsidRDefault="00961C5F" w:rsidP="00B52679"/>
  <w:p w:rsidR="00961C5F" w:rsidRDefault="00961C5F" w:rsidP="00B526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13" w:rsidRDefault="00A2564A" w:rsidP="007E3084">
    <w:pPr>
      <w:pStyle w:val="Pieddepage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-641350</wp:posOffset>
          </wp:positionV>
          <wp:extent cx="866775" cy="879908"/>
          <wp:effectExtent l="0" t="0" r="0" b="0"/>
          <wp:wrapNone/>
          <wp:docPr id="20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66775" cy="879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A7B">
      <w:tab/>
    </w:r>
    <w:r w:rsidR="00AF7A7B">
      <w:tab/>
    </w:r>
  </w:p>
  <w:p w:rsidR="00961C5F" w:rsidRDefault="00961C5F" w:rsidP="00A2564A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7C" w:rsidRDefault="00C3557C" w:rsidP="00B52679">
      <w:r>
        <w:separator/>
      </w:r>
    </w:p>
    <w:p w:rsidR="00C3557C" w:rsidRDefault="00C3557C" w:rsidP="00B52679"/>
    <w:p w:rsidR="00C3557C" w:rsidRDefault="00C3557C" w:rsidP="00B52679"/>
    <w:p w:rsidR="00C3557C" w:rsidRDefault="00C3557C" w:rsidP="00B52679"/>
    <w:p w:rsidR="00C3557C" w:rsidRDefault="00C3557C" w:rsidP="00B52679"/>
  </w:footnote>
  <w:footnote w:type="continuationSeparator" w:id="0">
    <w:p w:rsidR="00C3557C" w:rsidRDefault="00C3557C" w:rsidP="00B52679">
      <w:r>
        <w:continuationSeparator/>
      </w:r>
    </w:p>
    <w:p w:rsidR="00C3557C" w:rsidRDefault="00C3557C" w:rsidP="00B52679"/>
    <w:p w:rsidR="00C3557C" w:rsidRDefault="00C3557C" w:rsidP="00B52679"/>
    <w:p w:rsidR="00C3557C" w:rsidRDefault="00C3557C" w:rsidP="00B52679"/>
    <w:p w:rsidR="00C3557C" w:rsidRDefault="00C3557C" w:rsidP="00B526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13" w:rsidRDefault="00B10125" w:rsidP="00B52679">
    <w:pPr>
      <w:pStyle w:val="En-tte"/>
      <w:ind w:left="0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2B86034" wp14:editId="764F4AF5">
          <wp:simplePos x="0" y="0"/>
          <wp:positionH relativeFrom="margin">
            <wp:posOffset>-98425</wp:posOffset>
          </wp:positionH>
          <wp:positionV relativeFrom="topMargin">
            <wp:posOffset>457200</wp:posOffset>
          </wp:positionV>
          <wp:extent cx="1924050" cy="980698"/>
          <wp:effectExtent l="0" t="0" r="0" b="0"/>
          <wp:wrapNone/>
          <wp:docPr id="19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24050" cy="980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1C5F" w:rsidRDefault="00961C5F" w:rsidP="00B52679"/>
  <w:p w:rsidR="00961C5F" w:rsidRDefault="00961C5F" w:rsidP="00B52679"/>
  <w:p w:rsidR="00961C5F" w:rsidRDefault="00961C5F" w:rsidP="00B52679"/>
  <w:p w:rsidR="00961C5F" w:rsidRDefault="00DC226D" w:rsidP="00B52679">
    <w:r w:rsidRPr="00254C30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6DBCB12F" wp14:editId="7AE654D4">
              <wp:simplePos x="0" y="0"/>
              <wp:positionH relativeFrom="margin">
                <wp:posOffset>-104775</wp:posOffset>
              </wp:positionH>
              <wp:positionV relativeFrom="page">
                <wp:posOffset>1161415</wp:posOffset>
              </wp:positionV>
              <wp:extent cx="2073275" cy="1425575"/>
              <wp:effectExtent l="0" t="0" r="0" b="31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142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87018" w:rsidRDefault="00587018" w:rsidP="00DC226D">
                          <w:pPr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DC226D" w:rsidRPr="00B10125" w:rsidRDefault="00B10125" w:rsidP="00DC226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</w:pPr>
                          <w:r w:rsidRPr="00B10125"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Ru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e Emile-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Argand</w:t>
                          </w:r>
                          <w:proofErr w:type="spellEnd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 xml:space="preserve"> 11</w:t>
                          </w:r>
                        </w:p>
                        <w:p w:rsidR="00DC226D" w:rsidRPr="00B10125" w:rsidRDefault="00DC226D" w:rsidP="00DC226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</w:pPr>
                          <w:r w:rsidRPr="00B10125"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CH-2000 Neuchâtel</w:t>
                          </w:r>
                        </w:p>
                        <w:p w:rsidR="00DC226D" w:rsidRPr="00B10125" w:rsidRDefault="00DC226D" w:rsidP="00DC226D">
                          <w:pPr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CB12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-8.25pt;margin-top:91.45pt;width:163.25pt;height:1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" filled="f" stroked="f" strokeweight=".5pt">
              <v:textbox>
                <w:txbxContent>
                  <w:p w:rsidR="00587018" w:rsidRDefault="00587018" w:rsidP="00DC226D">
                    <w:pPr>
                      <w:rPr>
                        <w:rFonts w:ascii="Gellix SemiBold" w:hAnsi="Gellix SemiBold"/>
                        <w:bCs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DC226D" w:rsidRPr="00B10125" w:rsidRDefault="00B10125" w:rsidP="00DC226D">
                    <w:pP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</w:pPr>
                    <w:r w:rsidRPr="00B10125"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>Ru</w:t>
                    </w:r>
                    <w: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>e Emile-</w:t>
                    </w:r>
                    <w:proofErr w:type="spellStart"/>
                    <w: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>Argand</w:t>
                    </w:r>
                    <w:proofErr w:type="spellEnd"/>
                    <w: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 xml:space="preserve"> 11</w:t>
                    </w:r>
                  </w:p>
                  <w:p w:rsidR="00DC226D" w:rsidRPr="00B10125" w:rsidRDefault="00DC226D" w:rsidP="00DC226D">
                    <w:pP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</w:pPr>
                    <w:r w:rsidRPr="00B10125"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>CH-2000 Neuchâtel</w:t>
                    </w:r>
                  </w:p>
                  <w:p w:rsidR="00DC226D" w:rsidRPr="00B10125" w:rsidRDefault="00DC226D" w:rsidP="00DC226D">
                    <w:pPr>
                      <w:rPr>
                        <w:rFonts w:ascii="Gellix SemiBold" w:hAnsi="Gellix SemiBold"/>
                        <w:bCs/>
                        <w:color w:val="000000" w:themeColor="text1"/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F0C"/>
    <w:multiLevelType w:val="hybridMultilevel"/>
    <w:tmpl w:val="3CC0E310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683538"/>
    <w:multiLevelType w:val="hybridMultilevel"/>
    <w:tmpl w:val="4B9E6DBA"/>
    <w:lvl w:ilvl="0" w:tplc="0A3E6B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C"/>
    <w:rsid w:val="000412C5"/>
    <w:rsid w:val="00084CEF"/>
    <w:rsid w:val="00085013"/>
    <w:rsid w:val="00102B60"/>
    <w:rsid w:val="00152485"/>
    <w:rsid w:val="00163D4B"/>
    <w:rsid w:val="00207D34"/>
    <w:rsid w:val="002D51DB"/>
    <w:rsid w:val="00315B66"/>
    <w:rsid w:val="00386B06"/>
    <w:rsid w:val="00397811"/>
    <w:rsid w:val="003E4AB7"/>
    <w:rsid w:val="004A1785"/>
    <w:rsid w:val="00513547"/>
    <w:rsid w:val="00536940"/>
    <w:rsid w:val="00562BE4"/>
    <w:rsid w:val="00583AA4"/>
    <w:rsid w:val="00587018"/>
    <w:rsid w:val="00605501"/>
    <w:rsid w:val="00613A4B"/>
    <w:rsid w:val="006B1603"/>
    <w:rsid w:val="006B33C2"/>
    <w:rsid w:val="007C31E8"/>
    <w:rsid w:val="007E3084"/>
    <w:rsid w:val="00815036"/>
    <w:rsid w:val="00883DFE"/>
    <w:rsid w:val="00896CCF"/>
    <w:rsid w:val="008C1D05"/>
    <w:rsid w:val="008E605A"/>
    <w:rsid w:val="0090272C"/>
    <w:rsid w:val="00920599"/>
    <w:rsid w:val="009244A2"/>
    <w:rsid w:val="00954E92"/>
    <w:rsid w:val="00961C5F"/>
    <w:rsid w:val="0096480E"/>
    <w:rsid w:val="009B7449"/>
    <w:rsid w:val="00A2564A"/>
    <w:rsid w:val="00A3170C"/>
    <w:rsid w:val="00A42B0C"/>
    <w:rsid w:val="00A54F0D"/>
    <w:rsid w:val="00A922DE"/>
    <w:rsid w:val="00AC4D13"/>
    <w:rsid w:val="00AF7A7B"/>
    <w:rsid w:val="00B10125"/>
    <w:rsid w:val="00B17153"/>
    <w:rsid w:val="00B52679"/>
    <w:rsid w:val="00B54732"/>
    <w:rsid w:val="00C07B01"/>
    <w:rsid w:val="00C3557C"/>
    <w:rsid w:val="00C7673A"/>
    <w:rsid w:val="00CD1489"/>
    <w:rsid w:val="00CD65CF"/>
    <w:rsid w:val="00D17E7D"/>
    <w:rsid w:val="00D2685F"/>
    <w:rsid w:val="00DB0402"/>
    <w:rsid w:val="00DC226D"/>
    <w:rsid w:val="00E31D6F"/>
    <w:rsid w:val="00E510D9"/>
    <w:rsid w:val="00E5694F"/>
    <w:rsid w:val="00E8170F"/>
    <w:rsid w:val="00EA6051"/>
    <w:rsid w:val="00EF5D98"/>
    <w:rsid w:val="00F91028"/>
    <w:rsid w:val="00FA1F55"/>
    <w:rsid w:val="00FE2CE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7EE237"/>
  <w15:docId w15:val="{12C93A16-BB23-4F9A-BA34-0FFBB29C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679"/>
    <w:pPr>
      <w:ind w:left="142"/>
    </w:pPr>
    <w:rPr>
      <w:rFonts w:ascii="Gellix" w:hAnsi="Gellix"/>
      <w:sz w:val="20"/>
    </w:rPr>
  </w:style>
  <w:style w:type="paragraph" w:styleId="Titre1">
    <w:name w:val="heading 1"/>
    <w:basedOn w:val="Normal"/>
    <w:next w:val="Normal"/>
    <w:link w:val="Titre1Car"/>
    <w:uiPriority w:val="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aliases w:val="Objet du courrier"/>
    <w:basedOn w:val="Sansinterligne"/>
    <w:next w:val="Normal"/>
    <w:link w:val="Titre2Car"/>
    <w:uiPriority w:val="9"/>
    <w:unhideWhenUsed/>
    <w:qFormat/>
    <w:rsid w:val="00513547"/>
    <w:pPr>
      <w:ind w:left="142"/>
      <w:outlineLvl w:val="1"/>
    </w:pPr>
    <w:rPr>
      <w:rFonts w:ascii="Gellix SemiBold" w:hAnsi="Gellix SemiBold"/>
      <w:sz w:val="20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aliases w:val="Objet du courrier Car"/>
    <w:basedOn w:val="Policepardfaut"/>
    <w:link w:val="Titre2"/>
    <w:uiPriority w:val="9"/>
    <w:rsid w:val="00513547"/>
    <w:rPr>
      <w:rFonts w:ascii="Gellix SemiBold" w:hAnsi="Gellix SemiBold"/>
      <w:sz w:val="20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52679"/>
    <w:pPr>
      <w:ind w:left="720"/>
      <w:contextualSpacing/>
    </w:pPr>
  </w:style>
  <w:style w:type="paragraph" w:styleId="Sansinterligne">
    <w:name w:val="No Spacing"/>
    <w:uiPriority w:val="1"/>
  </w:style>
  <w:style w:type="paragraph" w:styleId="Titre">
    <w:name w:val="Title"/>
    <w:basedOn w:val="Normal"/>
    <w:next w:val="Normal"/>
    <w:link w:val="TitreCar"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Normalitalique">
    <w:name w:val="Normal italique"/>
    <w:basedOn w:val="Normal"/>
    <w:link w:val="NormalitaliqueCar"/>
    <w:qFormat/>
    <w:rsid w:val="00A54F0D"/>
    <w:rPr>
      <w:i/>
    </w:rPr>
  </w:style>
  <w:style w:type="paragraph" w:customStyle="1" w:styleId="enttetexte">
    <w:name w:val="entête texte"/>
    <w:basedOn w:val="Normal"/>
    <w:link w:val="enttetexteCar"/>
    <w:rsid w:val="00B52679"/>
    <w:pPr>
      <w:ind w:left="0"/>
      <w:jc w:val="both"/>
    </w:pPr>
    <w:rPr>
      <w:color w:val="000000" w:themeColor="text1"/>
      <w:sz w:val="16"/>
      <w:szCs w:val="16"/>
    </w:rPr>
  </w:style>
  <w:style w:type="character" w:customStyle="1" w:styleId="NormalitaliqueCar">
    <w:name w:val="Normal italique Car"/>
    <w:basedOn w:val="Policepardfaut"/>
    <w:link w:val="Normalitalique"/>
    <w:rsid w:val="00A54F0D"/>
    <w:rPr>
      <w:rFonts w:ascii="Gellix" w:hAnsi="Gellix"/>
      <w:i/>
      <w:sz w:val="20"/>
    </w:rPr>
  </w:style>
  <w:style w:type="paragraph" w:customStyle="1" w:styleId="Adresse1">
    <w:name w:val="Adresse1"/>
    <w:basedOn w:val="Normal"/>
    <w:link w:val="Adresse1Car"/>
    <w:rsid w:val="00B52679"/>
  </w:style>
  <w:style w:type="character" w:customStyle="1" w:styleId="enttetexteCar">
    <w:name w:val="entête texte Car"/>
    <w:basedOn w:val="Policepardfaut"/>
    <w:link w:val="enttetexte"/>
    <w:rsid w:val="00B52679"/>
    <w:rPr>
      <w:rFonts w:ascii="Gellix" w:hAnsi="Gellix"/>
      <w:color w:val="000000" w:themeColor="text1"/>
      <w:sz w:val="16"/>
      <w:szCs w:val="16"/>
    </w:rPr>
  </w:style>
  <w:style w:type="paragraph" w:customStyle="1" w:styleId="Datehaut">
    <w:name w:val="Date haut"/>
    <w:basedOn w:val="Normal"/>
    <w:link w:val="DatehautCar"/>
    <w:rsid w:val="00B52679"/>
    <w:pPr>
      <w:ind w:left="0"/>
      <w:jc w:val="both"/>
    </w:pPr>
  </w:style>
  <w:style w:type="character" w:customStyle="1" w:styleId="Adresse1Car">
    <w:name w:val="Adresse1 Car"/>
    <w:basedOn w:val="Policepardfaut"/>
    <w:link w:val="Adresse1"/>
    <w:rsid w:val="00B52679"/>
    <w:rPr>
      <w:rFonts w:ascii="Gellix" w:hAnsi="Gellix"/>
      <w:sz w:val="20"/>
    </w:rPr>
  </w:style>
  <w:style w:type="character" w:customStyle="1" w:styleId="DatehautCar">
    <w:name w:val="Date haut Car"/>
    <w:basedOn w:val="Policepardfaut"/>
    <w:link w:val="Datehaut"/>
    <w:rsid w:val="00B52679"/>
    <w:rPr>
      <w:rFonts w:ascii="Gellix" w:hAnsi="Gellix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TAT\c-SECRETARIAT\Mod&#232;les%20UniNE_FS_ISTAT_2022\aaa_Mod&#232;le_unine_ISTAT_lettre_Secr_C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aaa_Modèle_unine_ISTAT_lettre_Secr_CD.dotx</Template>
  <TotalTime>10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 Corine</dc:creator>
  <cp:keywords/>
  <dc:description/>
  <cp:lastModifiedBy>DIACON Corine</cp:lastModifiedBy>
  <cp:revision>8</cp:revision>
  <cp:lastPrinted>2022-11-16T09:29:00Z</cp:lastPrinted>
  <dcterms:created xsi:type="dcterms:W3CDTF">2022-11-16T09:39:00Z</dcterms:created>
  <dcterms:modified xsi:type="dcterms:W3CDTF">2022-11-16T10:49:00Z</dcterms:modified>
</cp:coreProperties>
</file>