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79" w:rsidRDefault="008918A5" w:rsidP="00ED0438">
      <w:pPr>
        <w:ind w:left="1985" w:right="-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1087C">
        <w:rPr>
          <w:rFonts w:ascii="Arial" w:hAnsi="Arial" w:cs="Arial"/>
          <w:b/>
          <w:sz w:val="32"/>
          <w:szCs w:val="32"/>
        </w:rPr>
        <w:t xml:space="preserve">Formulaire </w:t>
      </w:r>
      <w:r w:rsidR="00170C79">
        <w:rPr>
          <w:rFonts w:ascii="Arial" w:hAnsi="Arial" w:cs="Arial"/>
          <w:b/>
          <w:sz w:val="32"/>
          <w:szCs w:val="32"/>
        </w:rPr>
        <w:t>de demande de formation</w:t>
      </w:r>
    </w:p>
    <w:p w:rsidR="002A3449" w:rsidRDefault="004E41F3" w:rsidP="00ED0438">
      <w:pPr>
        <w:ind w:left="1985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 </w:t>
      </w:r>
      <w:r w:rsidR="00B41C6D" w:rsidRPr="00A1087C">
        <w:rPr>
          <w:rFonts w:ascii="Arial" w:hAnsi="Arial" w:cs="Arial"/>
          <w:b/>
          <w:sz w:val="32"/>
          <w:szCs w:val="32"/>
        </w:rPr>
        <w:t xml:space="preserve">cours </w:t>
      </w:r>
      <w:r w:rsidR="00170C79">
        <w:rPr>
          <w:rFonts w:ascii="Arial" w:hAnsi="Arial" w:cs="Arial"/>
          <w:b/>
          <w:sz w:val="32"/>
          <w:szCs w:val="32"/>
        </w:rPr>
        <w:t>de langues (Centre de langues)</w:t>
      </w:r>
    </w:p>
    <w:p w:rsidR="008918A5" w:rsidRPr="004A4FBC" w:rsidRDefault="002A3449" w:rsidP="002A3449">
      <w:pPr>
        <w:ind w:left="1843" w:right="-2"/>
        <w:jc w:val="center"/>
        <w:rPr>
          <w:rFonts w:ascii="Arial" w:hAnsi="Arial" w:cs="Arial"/>
          <w:b/>
          <w:sz w:val="20"/>
          <w:szCs w:val="20"/>
        </w:rPr>
      </w:pPr>
      <w:r w:rsidRPr="004A4FBC">
        <w:rPr>
          <w:rFonts w:ascii="Arial" w:hAnsi="Arial" w:cs="Arial"/>
          <w:b/>
          <w:sz w:val="20"/>
          <w:szCs w:val="20"/>
        </w:rPr>
        <w:t>(Formulaire réservé au</w:t>
      </w:r>
      <w:r w:rsidR="00B41C6D" w:rsidRPr="004A4FBC">
        <w:rPr>
          <w:rFonts w:ascii="Arial" w:hAnsi="Arial" w:cs="Arial"/>
          <w:b/>
          <w:sz w:val="20"/>
          <w:szCs w:val="20"/>
        </w:rPr>
        <w:t xml:space="preserve"> per</w:t>
      </w:r>
      <w:r w:rsidRPr="004A4FBC">
        <w:rPr>
          <w:rFonts w:ascii="Arial" w:hAnsi="Arial" w:cs="Arial"/>
          <w:b/>
          <w:sz w:val="20"/>
          <w:szCs w:val="20"/>
        </w:rPr>
        <w:t>sonnel administratif</w:t>
      </w:r>
      <w:r w:rsidR="004A4FBC">
        <w:rPr>
          <w:rFonts w:ascii="Arial" w:hAnsi="Arial" w:cs="Arial"/>
          <w:b/>
          <w:sz w:val="20"/>
          <w:szCs w:val="20"/>
        </w:rPr>
        <w:t>, technique et bibliothécaire</w:t>
      </w:r>
      <w:r w:rsidRPr="004A4FBC">
        <w:rPr>
          <w:rFonts w:ascii="Arial" w:hAnsi="Arial" w:cs="Arial"/>
          <w:b/>
          <w:sz w:val="20"/>
          <w:szCs w:val="20"/>
        </w:rPr>
        <w:t>)</w:t>
      </w:r>
    </w:p>
    <w:p w:rsidR="002A3449" w:rsidRPr="002A3449" w:rsidRDefault="002A3449" w:rsidP="002A3449">
      <w:pPr>
        <w:ind w:left="1843" w:right="-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945CD" w:rsidRPr="00FD034B" w:rsidTr="000F7E3A">
        <w:trPr>
          <w:trHeight w:val="2726"/>
        </w:trPr>
        <w:tc>
          <w:tcPr>
            <w:tcW w:w="9210" w:type="dxa"/>
            <w:shd w:val="clear" w:color="auto" w:fill="E6E6E6"/>
          </w:tcPr>
          <w:p w:rsidR="002A3449" w:rsidRDefault="00170C79" w:rsidP="00030BA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Centre de langues offre des cours de niveaux différents</w:t>
            </w:r>
            <w:r w:rsidR="00FD034B">
              <w:rPr>
                <w:rFonts w:ascii="Arial" w:hAnsi="Arial" w:cs="Arial"/>
                <w:sz w:val="20"/>
                <w:szCs w:val="20"/>
              </w:rPr>
              <w:t>. De nouvelles offres sont proposées chaque année et nous suggérons aux collaboratrices et collaborateurs de s’y intéresser</w:t>
            </w:r>
            <w:r w:rsidR="002A34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1C6D" w:rsidRPr="00030BAF" w:rsidRDefault="00FD034B" w:rsidP="00030BA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vous</w:t>
            </w:r>
            <w:r w:rsidR="00157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justifiez de l’utilité de la langue en question dans le cadre de votre activité professionnelle, vous pouvez nous adresser le présent formulaire dûment complété, signé et validé par votre</w:t>
            </w:r>
            <w:r w:rsidR="00157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157E3F">
              <w:rPr>
                <w:rFonts w:ascii="Arial" w:hAnsi="Arial" w:cs="Arial"/>
                <w:b/>
                <w:sz w:val="20"/>
                <w:szCs w:val="20"/>
              </w:rPr>
              <w:t xml:space="preserve"> hiérarchique</w:t>
            </w:r>
            <w:r>
              <w:rPr>
                <w:rFonts w:ascii="Arial" w:hAnsi="Arial" w:cs="Arial"/>
                <w:b/>
                <w:sz w:val="20"/>
                <w:szCs w:val="20"/>
              </w:rPr>
              <w:t>. Le service des ressources humaines</w:t>
            </w:r>
            <w:r w:rsidR="004E41F3">
              <w:rPr>
                <w:rFonts w:ascii="Arial" w:hAnsi="Arial" w:cs="Arial"/>
                <w:b/>
                <w:sz w:val="20"/>
                <w:szCs w:val="20"/>
              </w:rPr>
              <w:t xml:space="preserve"> (SRH)</w:t>
            </w:r>
            <w:r w:rsidR="00157E3F">
              <w:rPr>
                <w:rFonts w:ascii="Arial" w:hAnsi="Arial" w:cs="Arial"/>
                <w:b/>
                <w:sz w:val="20"/>
                <w:szCs w:val="20"/>
              </w:rPr>
              <w:t xml:space="preserve"> entre en matière pour financer l’inscription.</w:t>
            </w:r>
          </w:p>
          <w:p w:rsidR="00157E3F" w:rsidRDefault="000709E4" w:rsidP="00030BA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cours sont </w:t>
            </w:r>
            <w:r w:rsidR="00FD034B">
              <w:rPr>
                <w:rFonts w:ascii="Arial" w:hAnsi="Arial" w:cs="Arial"/>
                <w:sz w:val="20"/>
                <w:szCs w:val="20"/>
              </w:rPr>
              <w:t>semestriels</w:t>
            </w:r>
            <w:r>
              <w:rPr>
                <w:rFonts w:ascii="Arial" w:hAnsi="Arial" w:cs="Arial"/>
                <w:sz w:val="20"/>
                <w:szCs w:val="20"/>
              </w:rPr>
              <w:t xml:space="preserve"> et ont lieu en géné</w:t>
            </w:r>
            <w:r w:rsidR="00CC014F">
              <w:rPr>
                <w:rFonts w:ascii="Arial" w:hAnsi="Arial" w:cs="Arial"/>
                <w:sz w:val="20"/>
                <w:szCs w:val="20"/>
              </w:rPr>
              <w:t>ral de 12h15 à 13h45 ou de 18h00 à 19h30</w:t>
            </w:r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19232C">
              <w:rPr>
                <w:rFonts w:ascii="Arial" w:hAnsi="Arial" w:cs="Arial"/>
                <w:sz w:val="20"/>
                <w:szCs w:val="20"/>
              </w:rPr>
              <w:t xml:space="preserve">raison d’une fois par semaine </w:t>
            </w:r>
            <w:r w:rsidR="0032395F">
              <w:rPr>
                <w:rFonts w:ascii="Arial" w:hAnsi="Arial" w:cs="Arial"/>
                <w:sz w:val="20"/>
                <w:szCs w:val="20"/>
              </w:rPr>
              <w:t>dès le premier jour</w:t>
            </w:r>
            <w:r w:rsidR="00AA7579">
              <w:rPr>
                <w:rFonts w:ascii="Arial" w:hAnsi="Arial" w:cs="Arial"/>
                <w:sz w:val="20"/>
                <w:szCs w:val="20"/>
              </w:rPr>
              <w:t xml:space="preserve"> du semestre. </w:t>
            </w:r>
            <w:r w:rsidR="00AA7579" w:rsidRPr="001A4E3C">
              <w:rPr>
                <w:rFonts w:ascii="Arial" w:hAnsi="Arial" w:cs="Arial"/>
                <w:b/>
                <w:sz w:val="20"/>
                <w:szCs w:val="20"/>
              </w:rPr>
              <w:t>Ils ne comptent pas comme heures de travail</w:t>
            </w:r>
            <w:r w:rsidR="00AA7579">
              <w:rPr>
                <w:rFonts w:ascii="Arial" w:hAnsi="Arial" w:cs="Arial"/>
                <w:sz w:val="20"/>
                <w:szCs w:val="20"/>
              </w:rPr>
              <w:t>.</w:t>
            </w:r>
            <w:r w:rsidR="00FD0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E3F" w:rsidRPr="000F7E3A">
              <w:rPr>
                <w:rFonts w:ascii="Arial" w:hAnsi="Arial" w:cs="Arial"/>
                <w:sz w:val="20"/>
                <w:szCs w:val="20"/>
              </w:rPr>
              <w:t>Les effectifs étant limités</w:t>
            </w:r>
            <w:r w:rsidR="00FD034B">
              <w:rPr>
                <w:rFonts w:ascii="Arial" w:hAnsi="Arial" w:cs="Arial"/>
                <w:sz w:val="20"/>
                <w:szCs w:val="20"/>
              </w:rPr>
              <w:t xml:space="preserve"> et de la compétence du Centre de langues</w:t>
            </w:r>
            <w:r w:rsidR="00157E3F" w:rsidRPr="000F7E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7E3F">
              <w:rPr>
                <w:rFonts w:ascii="Arial" w:hAnsi="Arial" w:cs="Arial"/>
                <w:sz w:val="20"/>
                <w:szCs w:val="20"/>
              </w:rPr>
              <w:t xml:space="preserve">le SRH ne garantit pas </w:t>
            </w:r>
            <w:r w:rsidR="00FD034B">
              <w:rPr>
                <w:rFonts w:ascii="Arial" w:hAnsi="Arial" w:cs="Arial"/>
                <w:sz w:val="20"/>
                <w:szCs w:val="20"/>
              </w:rPr>
              <w:t>l</w:t>
            </w:r>
            <w:r w:rsidR="00157E3F">
              <w:rPr>
                <w:rFonts w:ascii="Arial" w:hAnsi="Arial" w:cs="Arial"/>
                <w:sz w:val="20"/>
                <w:szCs w:val="20"/>
              </w:rPr>
              <w:t xml:space="preserve">’accès </w:t>
            </w:r>
            <w:r w:rsidR="00FD034B">
              <w:rPr>
                <w:rFonts w:ascii="Arial" w:hAnsi="Arial" w:cs="Arial"/>
                <w:sz w:val="20"/>
                <w:szCs w:val="20"/>
              </w:rPr>
              <w:t>à ces cours</w:t>
            </w:r>
            <w:r w:rsidR="00157E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5CD" w:rsidRDefault="007945CD" w:rsidP="00FD03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Ce formulaire est à retourner</w:t>
            </w:r>
            <w:r w:rsidR="004E4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87B">
              <w:rPr>
                <w:rFonts w:ascii="Arial" w:hAnsi="Arial" w:cs="Arial"/>
                <w:sz w:val="20"/>
                <w:szCs w:val="20"/>
              </w:rPr>
              <w:t xml:space="preserve">par courrier </w:t>
            </w:r>
            <w:r w:rsidR="00B41C6D">
              <w:rPr>
                <w:rFonts w:ascii="Arial" w:hAnsi="Arial" w:cs="Arial"/>
                <w:sz w:val="20"/>
                <w:szCs w:val="20"/>
              </w:rPr>
              <w:t>à</w:t>
            </w:r>
            <w:r w:rsidR="00157E3F">
              <w:rPr>
                <w:rFonts w:ascii="Arial" w:hAnsi="Arial" w:cs="Arial"/>
                <w:sz w:val="20"/>
                <w:szCs w:val="20"/>
              </w:rPr>
              <w:t> </w:t>
            </w:r>
            <w:r w:rsidRPr="000F7E3A">
              <w:rPr>
                <w:rFonts w:ascii="Arial" w:hAnsi="Arial" w:cs="Arial"/>
                <w:sz w:val="20"/>
                <w:szCs w:val="20"/>
              </w:rPr>
              <w:t>Université de Neuchâtel</w:t>
            </w:r>
            <w:r w:rsidR="00030B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7E3A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B41C6D">
              <w:rPr>
                <w:rFonts w:ascii="Arial" w:hAnsi="Arial" w:cs="Arial"/>
                <w:sz w:val="20"/>
                <w:szCs w:val="20"/>
              </w:rPr>
              <w:t>des ressources humaines</w:t>
            </w:r>
            <w:r w:rsidR="00030B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6938">
              <w:rPr>
                <w:rFonts w:ascii="Arial" w:hAnsi="Arial" w:cs="Arial"/>
                <w:sz w:val="20"/>
                <w:szCs w:val="20"/>
              </w:rPr>
              <w:t>Fb</w:t>
            </w:r>
            <w:r w:rsidR="00B41C6D">
              <w:rPr>
                <w:rFonts w:ascii="Arial" w:hAnsi="Arial" w:cs="Arial"/>
                <w:sz w:val="20"/>
                <w:szCs w:val="20"/>
              </w:rPr>
              <w:t xml:space="preserve">g du </w:t>
            </w:r>
            <w:r w:rsidR="00591404">
              <w:rPr>
                <w:rFonts w:ascii="Arial" w:hAnsi="Arial" w:cs="Arial"/>
                <w:sz w:val="20"/>
                <w:szCs w:val="20"/>
              </w:rPr>
              <w:t>l’Hôpital 106</w:t>
            </w:r>
            <w:r w:rsidR="00030B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7E3A">
              <w:rPr>
                <w:rFonts w:ascii="Arial" w:hAnsi="Arial" w:cs="Arial"/>
                <w:sz w:val="20"/>
                <w:szCs w:val="20"/>
              </w:rPr>
              <w:t>2000 Neuchâtel</w:t>
            </w:r>
            <w:r w:rsidR="00FD034B">
              <w:rPr>
                <w:rFonts w:ascii="Arial" w:hAnsi="Arial" w:cs="Arial"/>
                <w:sz w:val="20"/>
                <w:szCs w:val="20"/>
              </w:rPr>
              <w:t xml:space="preserve"> ou par courriel à</w:t>
            </w:r>
            <w:r w:rsidR="00E93924" w:rsidRPr="00FD034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hyperlink r:id="rId8" w:history="1">
              <w:r w:rsidR="00E93924" w:rsidRPr="00FD034B">
                <w:rPr>
                  <w:rStyle w:val="Lienhypertexte"/>
                  <w:rFonts w:ascii="Arial" w:hAnsi="Arial" w:cs="Arial"/>
                  <w:sz w:val="20"/>
                  <w:szCs w:val="20"/>
                  <w:lang w:val="fr-CH"/>
                </w:rPr>
                <w:t>ressources.humaines@unine.ch</w:t>
              </w:r>
            </w:hyperlink>
            <w:r w:rsidR="004E41F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FD034B" w:rsidRPr="00FD034B" w:rsidRDefault="00FD034B" w:rsidP="00FD03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7945CD" w:rsidRPr="00FD034B" w:rsidRDefault="007945CD" w:rsidP="007945CD">
      <w:pPr>
        <w:jc w:val="center"/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E691C" w:rsidRPr="000F7E3A" w:rsidTr="000F7E3A">
        <w:tc>
          <w:tcPr>
            <w:tcW w:w="9210" w:type="dxa"/>
          </w:tcPr>
          <w:p w:rsidR="00570247" w:rsidRDefault="00570247" w:rsidP="00570247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570247" w:rsidRDefault="00570247" w:rsidP="00570247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 à l’UniNE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70247" w:rsidRDefault="00570247" w:rsidP="00570247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service/faculté/institut</w:t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70247" w:rsidRDefault="00570247" w:rsidP="00570247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27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691C" w:rsidRPr="000F7E3A" w:rsidRDefault="00570247" w:rsidP="00570247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272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2012D" w:rsidRPr="005A7036" w:rsidRDefault="00A2012D" w:rsidP="00A2012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2012D" w:rsidRPr="000F7E3A" w:rsidTr="000F7E3A">
        <w:tc>
          <w:tcPr>
            <w:tcW w:w="9210" w:type="dxa"/>
          </w:tcPr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 w:rsidRPr="000F7E3A">
              <w:rPr>
                <w:rFonts w:ascii="Arial" w:hAnsi="Arial" w:cs="Arial"/>
              </w:rPr>
              <w:t xml:space="preserve">Niveau </w:t>
            </w:r>
            <w:r w:rsidR="00C95211">
              <w:rPr>
                <w:rFonts w:ascii="Arial" w:hAnsi="Arial" w:cs="Arial"/>
                <w:b/>
              </w:rPr>
              <w:fldChar w:fldCharType="begin">
                <w:ffData>
                  <w:name w:val="ListeDéroulante21"/>
                  <w:enabled/>
                  <w:calcOnExit w:val="0"/>
                  <w:ddList>
                    <w:listEntry w:val="        "/>
                    <w:listEntry w:val="d'allemand"/>
                    <w:listEntry w:val="d'anglais"/>
                  </w:ddList>
                </w:ffData>
              </w:fldChar>
            </w:r>
            <w:bookmarkStart w:id="2" w:name="ListeDéroulante21"/>
            <w:r w:rsidR="00C95211">
              <w:rPr>
                <w:rFonts w:ascii="Arial" w:hAnsi="Arial" w:cs="Arial"/>
                <w:b/>
              </w:rPr>
              <w:instrText xml:space="preserve"> FORMDROPDOWN </w:instrText>
            </w:r>
            <w:r w:rsidR="009F2802">
              <w:rPr>
                <w:rFonts w:ascii="Arial" w:hAnsi="Arial" w:cs="Arial"/>
                <w:b/>
              </w:rPr>
            </w:r>
            <w:r w:rsidR="009F2802">
              <w:rPr>
                <w:rFonts w:ascii="Arial" w:hAnsi="Arial" w:cs="Arial"/>
                <w:b/>
              </w:rPr>
              <w:fldChar w:fldCharType="separate"/>
            </w:r>
            <w:r w:rsidR="00C95211">
              <w:rPr>
                <w:rFonts w:ascii="Arial" w:hAnsi="Arial" w:cs="Arial"/>
                <w:b/>
              </w:rPr>
              <w:fldChar w:fldCharType="end"/>
            </w:r>
            <w:bookmarkEnd w:id="2"/>
            <w:r w:rsidRPr="00B200EC">
              <w:rPr>
                <w:rFonts w:ascii="Arial" w:hAnsi="Arial" w:cs="Arial"/>
                <w:b/>
              </w:rPr>
              <w:t xml:space="preserve"> </w:t>
            </w:r>
            <w:r w:rsidRPr="00B200EC">
              <w:rPr>
                <w:rFonts w:ascii="Arial" w:hAnsi="Arial" w:cs="Arial"/>
                <w:b/>
              </w:rPr>
              <w:fldChar w:fldCharType="begin"/>
            </w:r>
            <w:r w:rsidRPr="00B200EC">
              <w:rPr>
                <w:rFonts w:ascii="Arial" w:hAnsi="Arial" w:cs="Arial"/>
                <w:b/>
              </w:rPr>
              <w:instrText xml:space="preserve"> FORMDROPDOWN </w:instrText>
            </w:r>
            <w:r w:rsidR="009F2802">
              <w:rPr>
                <w:rFonts w:ascii="Arial" w:hAnsi="Arial" w:cs="Arial"/>
                <w:b/>
              </w:rPr>
              <w:fldChar w:fldCharType="separate"/>
            </w:r>
            <w:r w:rsidRPr="00B200E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>en fonction de la grille du CECR :</w:t>
            </w:r>
          </w:p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Ecouter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ab/>
            </w:r>
            <w:r w:rsidR="00C952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</w:rPr>
              <w:instrText xml:space="preserve"> FORMTEXT </w:instrText>
            </w:r>
            <w:r w:rsidR="00C95211">
              <w:rPr>
                <w:rFonts w:ascii="Arial" w:hAnsi="Arial" w:cs="Arial"/>
              </w:rPr>
            </w:r>
            <w:r w:rsidR="00C95211">
              <w:rPr>
                <w:rFonts w:ascii="Arial" w:hAnsi="Arial" w:cs="Arial"/>
              </w:rPr>
              <w:fldChar w:fldCharType="separate"/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</w:rPr>
              <w:fldChar w:fldCharType="end"/>
            </w:r>
          </w:p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ab/>
            </w:r>
            <w:r w:rsidR="00C952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</w:rPr>
              <w:instrText xml:space="preserve"> FORMTEXT </w:instrText>
            </w:r>
            <w:r w:rsidR="00C95211">
              <w:rPr>
                <w:rFonts w:ascii="Arial" w:hAnsi="Arial" w:cs="Arial"/>
              </w:rPr>
            </w:r>
            <w:r w:rsidR="00C95211">
              <w:rPr>
                <w:rFonts w:ascii="Arial" w:hAnsi="Arial" w:cs="Arial"/>
              </w:rPr>
              <w:fldChar w:fldCharType="separate"/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</w:rPr>
              <w:fldChar w:fldCharType="end"/>
            </w:r>
          </w:p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part à une conversation</w:t>
            </w:r>
            <w:r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ab/>
            </w:r>
            <w:r w:rsidR="00C952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</w:rPr>
              <w:instrText xml:space="preserve"> FORMTEXT </w:instrText>
            </w:r>
            <w:r w:rsidR="00C95211">
              <w:rPr>
                <w:rFonts w:ascii="Arial" w:hAnsi="Arial" w:cs="Arial"/>
              </w:rPr>
            </w:r>
            <w:r w:rsidR="00C95211">
              <w:rPr>
                <w:rFonts w:ascii="Arial" w:hAnsi="Arial" w:cs="Arial"/>
              </w:rPr>
              <w:fldChar w:fldCharType="separate"/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</w:rPr>
              <w:fldChar w:fldCharType="end"/>
            </w:r>
          </w:p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S’exprimer oralement en continu</w:t>
            </w:r>
            <w:r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ab/>
            </w:r>
            <w:r w:rsidR="00C952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</w:rPr>
              <w:instrText xml:space="preserve"> FORMTEXT </w:instrText>
            </w:r>
            <w:r w:rsidR="00C95211">
              <w:rPr>
                <w:rFonts w:ascii="Arial" w:hAnsi="Arial" w:cs="Arial"/>
              </w:rPr>
            </w:r>
            <w:r w:rsidR="00C95211">
              <w:rPr>
                <w:rFonts w:ascii="Arial" w:hAnsi="Arial" w:cs="Arial"/>
              </w:rPr>
              <w:fldChar w:fldCharType="separate"/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</w:rPr>
              <w:fldChar w:fldCharType="end"/>
            </w:r>
          </w:p>
          <w:p w:rsidR="00605A41" w:rsidRDefault="00605A41" w:rsidP="00605A41">
            <w:pPr>
              <w:pStyle w:val="Adresse"/>
              <w:spacing w:before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Ecrire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ab/>
            </w:r>
            <w:r w:rsidR="00C952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</w:rPr>
              <w:instrText xml:space="preserve"> FORMTEXT </w:instrText>
            </w:r>
            <w:r w:rsidR="00C95211">
              <w:rPr>
                <w:rFonts w:ascii="Arial" w:hAnsi="Arial" w:cs="Arial"/>
              </w:rPr>
            </w:r>
            <w:r w:rsidR="00C95211">
              <w:rPr>
                <w:rFonts w:ascii="Arial" w:hAnsi="Arial" w:cs="Arial"/>
              </w:rPr>
              <w:fldChar w:fldCharType="separate"/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  <w:noProof/>
              </w:rPr>
              <w:t> </w:t>
            </w:r>
            <w:r w:rsidR="00C95211">
              <w:rPr>
                <w:rFonts w:ascii="Arial" w:hAnsi="Arial" w:cs="Arial"/>
              </w:rPr>
              <w:fldChar w:fldCharType="end"/>
            </w:r>
          </w:p>
          <w:p w:rsidR="005A7036" w:rsidRPr="00605A41" w:rsidRDefault="005A7036" w:rsidP="00605A41">
            <w:pPr>
              <w:tabs>
                <w:tab w:val="left" w:pos="3261"/>
                <w:tab w:val="right" w:pos="4140"/>
              </w:tabs>
              <w:spacing w:before="6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030BAF" w:rsidRPr="005A7036" w:rsidRDefault="00030BAF" w:rsidP="00605A4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30BAF" w:rsidRPr="000F7E3A" w:rsidTr="00570247">
        <w:trPr>
          <w:trHeight w:val="1947"/>
        </w:trPr>
        <w:tc>
          <w:tcPr>
            <w:tcW w:w="9210" w:type="dxa"/>
          </w:tcPr>
          <w:p w:rsidR="00030BAF" w:rsidRPr="000F7E3A" w:rsidRDefault="00030BAF" w:rsidP="00030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pour suivre le cours (justification de l’utilité</w:t>
            </w:r>
            <w:r w:rsidR="00605A4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A4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l'allemand"/>
                    <w:listEntry w:val="l'anglais"/>
                  </w:ddList>
                </w:ffData>
              </w:fldChar>
            </w:r>
            <w:r w:rsidR="00605A41">
              <w:rPr>
                <w:rFonts w:ascii="Arial" w:hAnsi="Arial" w:cs="Arial"/>
                <w:b/>
              </w:rPr>
              <w:instrText xml:space="preserve"> FORMDROPDOWN </w:instrText>
            </w:r>
            <w:r w:rsidR="009F2802">
              <w:rPr>
                <w:rFonts w:ascii="Arial" w:hAnsi="Arial" w:cs="Arial"/>
                <w:b/>
              </w:rPr>
            </w:r>
            <w:r w:rsidR="009F2802">
              <w:rPr>
                <w:rFonts w:ascii="Arial" w:hAnsi="Arial" w:cs="Arial"/>
                <w:b/>
              </w:rPr>
              <w:fldChar w:fldCharType="separate"/>
            </w:r>
            <w:r w:rsidR="00605A41">
              <w:rPr>
                <w:rFonts w:ascii="Arial" w:hAnsi="Arial" w:cs="Arial"/>
                <w:b/>
              </w:rPr>
              <w:fldChar w:fldCharType="end"/>
            </w:r>
            <w:r w:rsidR="00605A41" w:rsidRPr="00B200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dans vos activités) :</w:t>
            </w:r>
          </w:p>
          <w:p w:rsidR="00030BAF" w:rsidRPr="00270C64" w:rsidRDefault="00C95211" w:rsidP="000709E4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0BAF" w:rsidRDefault="00030BAF" w:rsidP="00A2012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2012D" w:rsidRPr="000F7E3A" w:rsidTr="000F7E3A">
        <w:tc>
          <w:tcPr>
            <w:tcW w:w="9210" w:type="dxa"/>
          </w:tcPr>
          <w:p w:rsidR="00A2012D" w:rsidRPr="000F7E3A" w:rsidRDefault="00A2012D" w:rsidP="000F7E3A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A2012D" w:rsidRPr="000F7E3A" w:rsidRDefault="00A2012D" w:rsidP="004E41F3">
            <w:pPr>
              <w:spacing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Lieu et date</w:t>
            </w:r>
            <w:r w:rsidR="00270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5211">
              <w:rPr>
                <w:rFonts w:ascii="Arial" w:hAnsi="Arial" w:cs="Arial"/>
                <w:sz w:val="20"/>
                <w:szCs w:val="20"/>
              </w:rPr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E3A">
              <w:rPr>
                <w:rFonts w:ascii="Arial" w:hAnsi="Arial" w:cs="Arial"/>
                <w:color w:val="808080"/>
                <w:sz w:val="20"/>
                <w:szCs w:val="20"/>
              </w:rPr>
              <w:tab/>
            </w:r>
            <w:r w:rsidRPr="000F7E3A">
              <w:rPr>
                <w:rFonts w:ascii="Arial" w:hAnsi="Arial" w:cs="Arial"/>
                <w:sz w:val="20"/>
                <w:szCs w:val="20"/>
              </w:rPr>
              <w:tab/>
              <w:t>Signature</w:t>
            </w:r>
            <w:r w:rsidR="004E41F3">
              <w:rPr>
                <w:rFonts w:ascii="Arial" w:hAnsi="Arial" w:cs="Arial"/>
                <w:sz w:val="20"/>
                <w:szCs w:val="20"/>
              </w:rPr>
              <w:t xml:space="preserve"> du/de la collaborateur-trice</w:t>
            </w:r>
            <w:r w:rsidRPr="000F7E3A">
              <w:rPr>
                <w:rFonts w:ascii="Arial" w:hAnsi="Arial" w:cs="Arial"/>
                <w:color w:val="808080"/>
                <w:sz w:val="20"/>
                <w:szCs w:val="20"/>
              </w:rPr>
              <w:t>………………………………….</w:t>
            </w:r>
          </w:p>
        </w:tc>
      </w:tr>
    </w:tbl>
    <w:p w:rsidR="00A2012D" w:rsidRPr="00605A41" w:rsidRDefault="00A2012D" w:rsidP="005A703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709E4" w:rsidRPr="000F7E3A" w:rsidTr="00493C80">
        <w:tc>
          <w:tcPr>
            <w:tcW w:w="9210" w:type="dxa"/>
          </w:tcPr>
          <w:p w:rsidR="000709E4" w:rsidRPr="000709E4" w:rsidRDefault="000709E4" w:rsidP="000709E4">
            <w:pPr>
              <w:spacing w:before="120" w:after="12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09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Validation du </w:t>
            </w:r>
            <w:r w:rsidR="004E41F3">
              <w:rPr>
                <w:rFonts w:ascii="Arial" w:hAnsi="Arial" w:cs="Arial"/>
                <w:b/>
                <w:i/>
                <w:sz w:val="20"/>
                <w:szCs w:val="20"/>
              </w:rPr>
              <w:t>responsable</w:t>
            </w:r>
            <w:r w:rsidRPr="000709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hiérarchique :</w:t>
            </w:r>
          </w:p>
          <w:p w:rsidR="000709E4" w:rsidRPr="000709E4" w:rsidRDefault="000709E4" w:rsidP="00493C80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709E4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4E41F3">
              <w:rPr>
                <w:rFonts w:ascii="Arial" w:hAnsi="Arial" w:cs="Arial"/>
                <w:sz w:val="20"/>
                <w:szCs w:val="20"/>
              </w:rPr>
              <w:t>responsable</w:t>
            </w:r>
            <w:r w:rsidRPr="000709E4">
              <w:rPr>
                <w:rFonts w:ascii="Arial" w:hAnsi="Arial" w:cs="Arial"/>
                <w:sz w:val="20"/>
                <w:szCs w:val="20"/>
              </w:rPr>
              <w:t xml:space="preserve"> hiérarchique :</w:t>
            </w:r>
            <w:r w:rsidRPr="000F7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5211">
              <w:rPr>
                <w:rFonts w:ascii="Arial" w:hAnsi="Arial" w:cs="Arial"/>
                <w:sz w:val="20"/>
                <w:szCs w:val="20"/>
              </w:rPr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09E4" w:rsidRPr="000F7E3A" w:rsidRDefault="000709E4" w:rsidP="00C95211">
            <w:pPr>
              <w:spacing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709E4">
              <w:rPr>
                <w:rFonts w:ascii="Arial" w:hAnsi="Arial" w:cs="Arial"/>
                <w:sz w:val="20"/>
                <w:szCs w:val="20"/>
              </w:rPr>
              <w:t xml:space="preserve">Lieu et </w:t>
            </w:r>
            <w:r w:rsidRPr="000F7E3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2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5211">
              <w:rPr>
                <w:rFonts w:ascii="Arial" w:hAnsi="Arial" w:cs="Arial"/>
                <w:sz w:val="20"/>
                <w:szCs w:val="20"/>
              </w:rPr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E3A">
              <w:rPr>
                <w:rFonts w:ascii="Arial" w:hAnsi="Arial" w:cs="Arial"/>
                <w:sz w:val="20"/>
                <w:szCs w:val="20"/>
              </w:rPr>
              <w:tab/>
            </w:r>
            <w:r w:rsidR="004E41F3">
              <w:rPr>
                <w:rFonts w:ascii="Arial" w:hAnsi="Arial" w:cs="Arial"/>
                <w:sz w:val="20"/>
                <w:szCs w:val="20"/>
              </w:rPr>
              <w:tab/>
            </w:r>
            <w:r w:rsidRPr="000F7E3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0F7E3A">
              <w:rPr>
                <w:rFonts w:ascii="Arial" w:hAnsi="Arial" w:cs="Arial"/>
                <w:color w:val="808080"/>
                <w:sz w:val="20"/>
                <w:szCs w:val="20"/>
              </w:rPr>
              <w:t>……………………………………….</w:t>
            </w:r>
          </w:p>
        </w:tc>
      </w:tr>
    </w:tbl>
    <w:p w:rsidR="000709E4" w:rsidRDefault="000709E4" w:rsidP="005A7036"/>
    <w:sectPr w:rsidR="000709E4" w:rsidSect="00E05E37">
      <w:headerReference w:type="default" r:id="rId9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02" w:rsidRDefault="009F2802">
      <w:r>
        <w:separator/>
      </w:r>
    </w:p>
  </w:endnote>
  <w:endnote w:type="continuationSeparator" w:id="0">
    <w:p w:rsidR="009F2802" w:rsidRDefault="009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02" w:rsidRDefault="009F2802">
      <w:r>
        <w:separator/>
      </w:r>
    </w:p>
  </w:footnote>
  <w:footnote w:type="continuationSeparator" w:id="0">
    <w:p w:rsidR="009F2802" w:rsidRDefault="009F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AF" w:rsidRDefault="00DA60B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5BB839B0" wp14:editId="4589F97E">
          <wp:simplePos x="0" y="0"/>
          <wp:positionH relativeFrom="margin">
            <wp:posOffset>-971550</wp:posOffset>
          </wp:positionH>
          <wp:positionV relativeFrom="paragraph">
            <wp:posOffset>-365125</wp:posOffset>
          </wp:positionV>
          <wp:extent cx="2277745" cy="2019300"/>
          <wp:effectExtent l="0" t="0" r="8255" b="0"/>
          <wp:wrapNone/>
          <wp:docPr id="1" name="Image 0" descr="logo_unine_coul_bi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unine_coul_bi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419"/>
    <w:multiLevelType w:val="hybridMultilevel"/>
    <w:tmpl w:val="70A28614"/>
    <w:lvl w:ilvl="0" w:tplc="08A6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13B"/>
    <w:multiLevelType w:val="hybridMultilevel"/>
    <w:tmpl w:val="72EC4796"/>
    <w:lvl w:ilvl="0" w:tplc="076E8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B29"/>
    <w:multiLevelType w:val="hybridMultilevel"/>
    <w:tmpl w:val="5776AD7A"/>
    <w:lvl w:ilvl="0" w:tplc="5210B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E0D"/>
    <w:multiLevelType w:val="hybridMultilevel"/>
    <w:tmpl w:val="F816005C"/>
    <w:lvl w:ilvl="0" w:tplc="913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C4"/>
    <w:rsid w:val="00001682"/>
    <w:rsid w:val="000029C6"/>
    <w:rsid w:val="00011074"/>
    <w:rsid w:val="00013447"/>
    <w:rsid w:val="000246DD"/>
    <w:rsid w:val="00025186"/>
    <w:rsid w:val="00030BAF"/>
    <w:rsid w:val="000349CD"/>
    <w:rsid w:val="0003704E"/>
    <w:rsid w:val="000379D2"/>
    <w:rsid w:val="0004185E"/>
    <w:rsid w:val="0004771F"/>
    <w:rsid w:val="00047961"/>
    <w:rsid w:val="000514D6"/>
    <w:rsid w:val="000537EC"/>
    <w:rsid w:val="00057196"/>
    <w:rsid w:val="000572F0"/>
    <w:rsid w:val="000612E2"/>
    <w:rsid w:val="00061E54"/>
    <w:rsid w:val="000627B8"/>
    <w:rsid w:val="0006299A"/>
    <w:rsid w:val="000709E4"/>
    <w:rsid w:val="00072598"/>
    <w:rsid w:val="00075E07"/>
    <w:rsid w:val="0007603F"/>
    <w:rsid w:val="0008280B"/>
    <w:rsid w:val="00085DB7"/>
    <w:rsid w:val="00093CFB"/>
    <w:rsid w:val="000A0678"/>
    <w:rsid w:val="000A2B56"/>
    <w:rsid w:val="000A3A15"/>
    <w:rsid w:val="000A64EA"/>
    <w:rsid w:val="000B08DB"/>
    <w:rsid w:val="000B2B71"/>
    <w:rsid w:val="000C79CA"/>
    <w:rsid w:val="000D4B43"/>
    <w:rsid w:val="000D68C1"/>
    <w:rsid w:val="000E03B9"/>
    <w:rsid w:val="000E28AB"/>
    <w:rsid w:val="000E2ABC"/>
    <w:rsid w:val="000E3326"/>
    <w:rsid w:val="000E70B8"/>
    <w:rsid w:val="000F224A"/>
    <w:rsid w:val="000F47B4"/>
    <w:rsid w:val="000F4DF7"/>
    <w:rsid w:val="000F65ED"/>
    <w:rsid w:val="000F7E07"/>
    <w:rsid w:val="000F7E3A"/>
    <w:rsid w:val="0010454A"/>
    <w:rsid w:val="00105AAA"/>
    <w:rsid w:val="00105B52"/>
    <w:rsid w:val="001075C4"/>
    <w:rsid w:val="00111798"/>
    <w:rsid w:val="0011378E"/>
    <w:rsid w:val="00114229"/>
    <w:rsid w:val="00114271"/>
    <w:rsid w:val="001155C4"/>
    <w:rsid w:val="001166EE"/>
    <w:rsid w:val="0012221C"/>
    <w:rsid w:val="0012301B"/>
    <w:rsid w:val="00123464"/>
    <w:rsid w:val="00123883"/>
    <w:rsid w:val="00124EEA"/>
    <w:rsid w:val="00126985"/>
    <w:rsid w:val="001361D8"/>
    <w:rsid w:val="0013702C"/>
    <w:rsid w:val="0013728C"/>
    <w:rsid w:val="00137532"/>
    <w:rsid w:val="0013766A"/>
    <w:rsid w:val="0014112D"/>
    <w:rsid w:val="00145893"/>
    <w:rsid w:val="00145E40"/>
    <w:rsid w:val="00155A06"/>
    <w:rsid w:val="001569E5"/>
    <w:rsid w:val="00157E3F"/>
    <w:rsid w:val="00160CE7"/>
    <w:rsid w:val="0016196D"/>
    <w:rsid w:val="001626B5"/>
    <w:rsid w:val="001638D7"/>
    <w:rsid w:val="00166BB7"/>
    <w:rsid w:val="00167134"/>
    <w:rsid w:val="00170636"/>
    <w:rsid w:val="00170C79"/>
    <w:rsid w:val="001747F7"/>
    <w:rsid w:val="001772BF"/>
    <w:rsid w:val="00183AAE"/>
    <w:rsid w:val="00191E23"/>
    <w:rsid w:val="0019232C"/>
    <w:rsid w:val="001946D7"/>
    <w:rsid w:val="00197685"/>
    <w:rsid w:val="00197746"/>
    <w:rsid w:val="001A00E8"/>
    <w:rsid w:val="001A2D79"/>
    <w:rsid w:val="001A4E3C"/>
    <w:rsid w:val="001A641B"/>
    <w:rsid w:val="001A6B7B"/>
    <w:rsid w:val="001B10DF"/>
    <w:rsid w:val="001B2116"/>
    <w:rsid w:val="001B3A65"/>
    <w:rsid w:val="001B4C74"/>
    <w:rsid w:val="001B4D97"/>
    <w:rsid w:val="001B5782"/>
    <w:rsid w:val="001B79DA"/>
    <w:rsid w:val="001C0C23"/>
    <w:rsid w:val="001C197A"/>
    <w:rsid w:val="001C519B"/>
    <w:rsid w:val="001C5D7D"/>
    <w:rsid w:val="001D17CF"/>
    <w:rsid w:val="001D28C8"/>
    <w:rsid w:val="001D2F73"/>
    <w:rsid w:val="001D5A0D"/>
    <w:rsid w:val="001D6B82"/>
    <w:rsid w:val="001E27F7"/>
    <w:rsid w:val="001E49A0"/>
    <w:rsid w:val="001E4EB3"/>
    <w:rsid w:val="001E60C6"/>
    <w:rsid w:val="001E63E2"/>
    <w:rsid w:val="001E7D5B"/>
    <w:rsid w:val="001E7FE4"/>
    <w:rsid w:val="001F660F"/>
    <w:rsid w:val="001F6A2D"/>
    <w:rsid w:val="0020053A"/>
    <w:rsid w:val="00200E29"/>
    <w:rsid w:val="00200ECD"/>
    <w:rsid w:val="00205BA1"/>
    <w:rsid w:val="00206EDE"/>
    <w:rsid w:val="002146EF"/>
    <w:rsid w:val="00216926"/>
    <w:rsid w:val="00217040"/>
    <w:rsid w:val="00223A94"/>
    <w:rsid w:val="00234BF5"/>
    <w:rsid w:val="00244639"/>
    <w:rsid w:val="002515C7"/>
    <w:rsid w:val="00251779"/>
    <w:rsid w:val="00254666"/>
    <w:rsid w:val="00256437"/>
    <w:rsid w:val="0025784F"/>
    <w:rsid w:val="00261B35"/>
    <w:rsid w:val="00262EEC"/>
    <w:rsid w:val="00262F98"/>
    <w:rsid w:val="00264D63"/>
    <w:rsid w:val="00265121"/>
    <w:rsid w:val="00270C64"/>
    <w:rsid w:val="002716DE"/>
    <w:rsid w:val="0027231F"/>
    <w:rsid w:val="00273087"/>
    <w:rsid w:val="00275B73"/>
    <w:rsid w:val="00282820"/>
    <w:rsid w:val="00286384"/>
    <w:rsid w:val="00287AA2"/>
    <w:rsid w:val="002923AD"/>
    <w:rsid w:val="002926F0"/>
    <w:rsid w:val="00292E89"/>
    <w:rsid w:val="002935D7"/>
    <w:rsid w:val="002A1CFE"/>
    <w:rsid w:val="002A3449"/>
    <w:rsid w:val="002B0977"/>
    <w:rsid w:val="002B2FBA"/>
    <w:rsid w:val="002B5BAC"/>
    <w:rsid w:val="002C0930"/>
    <w:rsid w:val="002C0CCF"/>
    <w:rsid w:val="002C1985"/>
    <w:rsid w:val="002C3EB8"/>
    <w:rsid w:val="002C69AD"/>
    <w:rsid w:val="002D494B"/>
    <w:rsid w:val="002D7C79"/>
    <w:rsid w:val="002E177D"/>
    <w:rsid w:val="002E2221"/>
    <w:rsid w:val="002E445A"/>
    <w:rsid w:val="002E71E2"/>
    <w:rsid w:val="002F0D1D"/>
    <w:rsid w:val="00300DC8"/>
    <w:rsid w:val="00301490"/>
    <w:rsid w:val="003034C9"/>
    <w:rsid w:val="00307634"/>
    <w:rsid w:val="003077C2"/>
    <w:rsid w:val="00310C08"/>
    <w:rsid w:val="00311912"/>
    <w:rsid w:val="003155EE"/>
    <w:rsid w:val="00317763"/>
    <w:rsid w:val="00320DB9"/>
    <w:rsid w:val="0032379E"/>
    <w:rsid w:val="0032395F"/>
    <w:rsid w:val="003262B6"/>
    <w:rsid w:val="00326F74"/>
    <w:rsid w:val="00334EB7"/>
    <w:rsid w:val="0033513C"/>
    <w:rsid w:val="00335818"/>
    <w:rsid w:val="00336F14"/>
    <w:rsid w:val="00337F58"/>
    <w:rsid w:val="00344883"/>
    <w:rsid w:val="00344D3A"/>
    <w:rsid w:val="00345293"/>
    <w:rsid w:val="00346737"/>
    <w:rsid w:val="0034711F"/>
    <w:rsid w:val="00351211"/>
    <w:rsid w:val="003528DB"/>
    <w:rsid w:val="00355BFE"/>
    <w:rsid w:val="00356C3A"/>
    <w:rsid w:val="00364776"/>
    <w:rsid w:val="00365473"/>
    <w:rsid w:val="00370C38"/>
    <w:rsid w:val="00371BB3"/>
    <w:rsid w:val="00371DC9"/>
    <w:rsid w:val="00372F41"/>
    <w:rsid w:val="00374D0D"/>
    <w:rsid w:val="00381AC9"/>
    <w:rsid w:val="0038254A"/>
    <w:rsid w:val="00383037"/>
    <w:rsid w:val="003877F6"/>
    <w:rsid w:val="00387973"/>
    <w:rsid w:val="00390268"/>
    <w:rsid w:val="0039114C"/>
    <w:rsid w:val="003932AF"/>
    <w:rsid w:val="003A1B7B"/>
    <w:rsid w:val="003A2E4A"/>
    <w:rsid w:val="003A52C3"/>
    <w:rsid w:val="003A5DDB"/>
    <w:rsid w:val="003B3547"/>
    <w:rsid w:val="003B3A66"/>
    <w:rsid w:val="003C0305"/>
    <w:rsid w:val="003C2056"/>
    <w:rsid w:val="003C48FB"/>
    <w:rsid w:val="003C5504"/>
    <w:rsid w:val="003C5606"/>
    <w:rsid w:val="003D1C05"/>
    <w:rsid w:val="003D1C93"/>
    <w:rsid w:val="003D203F"/>
    <w:rsid w:val="003D34B5"/>
    <w:rsid w:val="003D665F"/>
    <w:rsid w:val="003E2FE5"/>
    <w:rsid w:val="003E45A3"/>
    <w:rsid w:val="003F06EE"/>
    <w:rsid w:val="003F07F4"/>
    <w:rsid w:val="003F1217"/>
    <w:rsid w:val="003F4B6D"/>
    <w:rsid w:val="003F6073"/>
    <w:rsid w:val="004076BC"/>
    <w:rsid w:val="004100A1"/>
    <w:rsid w:val="00412FE5"/>
    <w:rsid w:val="00413DC7"/>
    <w:rsid w:val="0041657D"/>
    <w:rsid w:val="00417D41"/>
    <w:rsid w:val="0042044D"/>
    <w:rsid w:val="00420622"/>
    <w:rsid w:val="0042589A"/>
    <w:rsid w:val="004334A8"/>
    <w:rsid w:val="00434275"/>
    <w:rsid w:val="00436F43"/>
    <w:rsid w:val="004445D1"/>
    <w:rsid w:val="00444CEF"/>
    <w:rsid w:val="00444F7D"/>
    <w:rsid w:val="00451DDD"/>
    <w:rsid w:val="00454048"/>
    <w:rsid w:val="0045405A"/>
    <w:rsid w:val="004542A4"/>
    <w:rsid w:val="00455B76"/>
    <w:rsid w:val="004600DC"/>
    <w:rsid w:val="00464333"/>
    <w:rsid w:val="00464591"/>
    <w:rsid w:val="00466E54"/>
    <w:rsid w:val="0046717A"/>
    <w:rsid w:val="00473CA6"/>
    <w:rsid w:val="00473DBD"/>
    <w:rsid w:val="004758B4"/>
    <w:rsid w:val="00476ED4"/>
    <w:rsid w:val="00476F6A"/>
    <w:rsid w:val="004819CF"/>
    <w:rsid w:val="00482DB5"/>
    <w:rsid w:val="00493C80"/>
    <w:rsid w:val="00494E78"/>
    <w:rsid w:val="00496C4D"/>
    <w:rsid w:val="004A3899"/>
    <w:rsid w:val="004A3FF7"/>
    <w:rsid w:val="004A44E2"/>
    <w:rsid w:val="004A4FBC"/>
    <w:rsid w:val="004B0951"/>
    <w:rsid w:val="004B0DFB"/>
    <w:rsid w:val="004B2857"/>
    <w:rsid w:val="004B5DC6"/>
    <w:rsid w:val="004B6FAE"/>
    <w:rsid w:val="004C0203"/>
    <w:rsid w:val="004C6E81"/>
    <w:rsid w:val="004D4DA7"/>
    <w:rsid w:val="004D6171"/>
    <w:rsid w:val="004D661D"/>
    <w:rsid w:val="004E1E85"/>
    <w:rsid w:val="004E240A"/>
    <w:rsid w:val="004E2506"/>
    <w:rsid w:val="004E41F3"/>
    <w:rsid w:val="004E657A"/>
    <w:rsid w:val="004E7888"/>
    <w:rsid w:val="004E7926"/>
    <w:rsid w:val="004F338E"/>
    <w:rsid w:val="004F6A5B"/>
    <w:rsid w:val="00500641"/>
    <w:rsid w:val="00502695"/>
    <w:rsid w:val="00507DF0"/>
    <w:rsid w:val="00510D8F"/>
    <w:rsid w:val="00511219"/>
    <w:rsid w:val="00513A2D"/>
    <w:rsid w:val="00513A84"/>
    <w:rsid w:val="00520AAA"/>
    <w:rsid w:val="00524215"/>
    <w:rsid w:val="00526116"/>
    <w:rsid w:val="005266BA"/>
    <w:rsid w:val="005278E9"/>
    <w:rsid w:val="00530510"/>
    <w:rsid w:val="005316BB"/>
    <w:rsid w:val="005332A8"/>
    <w:rsid w:val="0053359B"/>
    <w:rsid w:val="00533A1A"/>
    <w:rsid w:val="00534019"/>
    <w:rsid w:val="005419A0"/>
    <w:rsid w:val="005427A8"/>
    <w:rsid w:val="005433A0"/>
    <w:rsid w:val="00544B60"/>
    <w:rsid w:val="00544C1A"/>
    <w:rsid w:val="00546301"/>
    <w:rsid w:val="0055344E"/>
    <w:rsid w:val="00555EF6"/>
    <w:rsid w:val="005571A9"/>
    <w:rsid w:val="00560C9A"/>
    <w:rsid w:val="00566AF9"/>
    <w:rsid w:val="00570247"/>
    <w:rsid w:val="0057360B"/>
    <w:rsid w:val="00575D2D"/>
    <w:rsid w:val="00576E56"/>
    <w:rsid w:val="00577ABC"/>
    <w:rsid w:val="0058229B"/>
    <w:rsid w:val="00591404"/>
    <w:rsid w:val="00591CAB"/>
    <w:rsid w:val="005926C6"/>
    <w:rsid w:val="00593053"/>
    <w:rsid w:val="005936D3"/>
    <w:rsid w:val="0059417E"/>
    <w:rsid w:val="00596848"/>
    <w:rsid w:val="005A13EA"/>
    <w:rsid w:val="005A1BB5"/>
    <w:rsid w:val="005A450C"/>
    <w:rsid w:val="005A49E9"/>
    <w:rsid w:val="005A7036"/>
    <w:rsid w:val="005A746C"/>
    <w:rsid w:val="005B0BD6"/>
    <w:rsid w:val="005B1AC3"/>
    <w:rsid w:val="005B1BE5"/>
    <w:rsid w:val="005B3AFB"/>
    <w:rsid w:val="005B3B0F"/>
    <w:rsid w:val="005C27B5"/>
    <w:rsid w:val="005C3B57"/>
    <w:rsid w:val="005C587B"/>
    <w:rsid w:val="005C69B2"/>
    <w:rsid w:val="005C7190"/>
    <w:rsid w:val="005D41F9"/>
    <w:rsid w:val="005D4810"/>
    <w:rsid w:val="005D52EF"/>
    <w:rsid w:val="005D6891"/>
    <w:rsid w:val="005D7491"/>
    <w:rsid w:val="005D7815"/>
    <w:rsid w:val="005E11D7"/>
    <w:rsid w:val="005E27C6"/>
    <w:rsid w:val="005E2C4A"/>
    <w:rsid w:val="005E3CFF"/>
    <w:rsid w:val="005F0692"/>
    <w:rsid w:val="005F10E4"/>
    <w:rsid w:val="005F3D71"/>
    <w:rsid w:val="005F4C6E"/>
    <w:rsid w:val="005F5F1E"/>
    <w:rsid w:val="00602480"/>
    <w:rsid w:val="0060464C"/>
    <w:rsid w:val="00605A41"/>
    <w:rsid w:val="00605B86"/>
    <w:rsid w:val="00605CFD"/>
    <w:rsid w:val="00605D72"/>
    <w:rsid w:val="00607626"/>
    <w:rsid w:val="00611919"/>
    <w:rsid w:val="0061206E"/>
    <w:rsid w:val="006156D8"/>
    <w:rsid w:val="0061751D"/>
    <w:rsid w:val="00625F03"/>
    <w:rsid w:val="00626F52"/>
    <w:rsid w:val="00630BB6"/>
    <w:rsid w:val="00630EC4"/>
    <w:rsid w:val="00635205"/>
    <w:rsid w:val="00641109"/>
    <w:rsid w:val="006431C7"/>
    <w:rsid w:val="00644B7D"/>
    <w:rsid w:val="00651C50"/>
    <w:rsid w:val="00653FBB"/>
    <w:rsid w:val="00661AA4"/>
    <w:rsid w:val="006647A3"/>
    <w:rsid w:val="006676A6"/>
    <w:rsid w:val="0067155A"/>
    <w:rsid w:val="00674631"/>
    <w:rsid w:val="0067795B"/>
    <w:rsid w:val="00684714"/>
    <w:rsid w:val="006864D4"/>
    <w:rsid w:val="00687711"/>
    <w:rsid w:val="006907C5"/>
    <w:rsid w:val="00690A1D"/>
    <w:rsid w:val="00697305"/>
    <w:rsid w:val="006A0237"/>
    <w:rsid w:val="006A2F3B"/>
    <w:rsid w:val="006A5D72"/>
    <w:rsid w:val="006A7198"/>
    <w:rsid w:val="006B5485"/>
    <w:rsid w:val="006C16F2"/>
    <w:rsid w:val="006C1D1B"/>
    <w:rsid w:val="006C4E81"/>
    <w:rsid w:val="006D264B"/>
    <w:rsid w:val="006D27FE"/>
    <w:rsid w:val="006D4291"/>
    <w:rsid w:val="006E42FC"/>
    <w:rsid w:val="006E5CCD"/>
    <w:rsid w:val="006E69E1"/>
    <w:rsid w:val="006F2D62"/>
    <w:rsid w:val="006F484B"/>
    <w:rsid w:val="006F61B2"/>
    <w:rsid w:val="006F75B5"/>
    <w:rsid w:val="00701B86"/>
    <w:rsid w:val="007020BF"/>
    <w:rsid w:val="0070568C"/>
    <w:rsid w:val="0071082E"/>
    <w:rsid w:val="007127B0"/>
    <w:rsid w:val="0071724B"/>
    <w:rsid w:val="0072096F"/>
    <w:rsid w:val="00721735"/>
    <w:rsid w:val="007227F8"/>
    <w:rsid w:val="00724F6A"/>
    <w:rsid w:val="0072554A"/>
    <w:rsid w:val="007327B1"/>
    <w:rsid w:val="00733674"/>
    <w:rsid w:val="00735E6E"/>
    <w:rsid w:val="00736CC9"/>
    <w:rsid w:val="00742C5B"/>
    <w:rsid w:val="0075464F"/>
    <w:rsid w:val="007571F9"/>
    <w:rsid w:val="0075753E"/>
    <w:rsid w:val="00763F21"/>
    <w:rsid w:val="007715C4"/>
    <w:rsid w:val="007720AD"/>
    <w:rsid w:val="0077366B"/>
    <w:rsid w:val="007768D2"/>
    <w:rsid w:val="00780CBA"/>
    <w:rsid w:val="0078333F"/>
    <w:rsid w:val="007925B9"/>
    <w:rsid w:val="007945CD"/>
    <w:rsid w:val="007A50F6"/>
    <w:rsid w:val="007A5907"/>
    <w:rsid w:val="007A7916"/>
    <w:rsid w:val="007B28E0"/>
    <w:rsid w:val="007B66EC"/>
    <w:rsid w:val="007B7BEE"/>
    <w:rsid w:val="007C6289"/>
    <w:rsid w:val="007D0339"/>
    <w:rsid w:val="007D168A"/>
    <w:rsid w:val="007D20EE"/>
    <w:rsid w:val="007D3062"/>
    <w:rsid w:val="007D5C8F"/>
    <w:rsid w:val="007E1456"/>
    <w:rsid w:val="007E1B1A"/>
    <w:rsid w:val="007E1EAB"/>
    <w:rsid w:val="007E2501"/>
    <w:rsid w:val="007E2689"/>
    <w:rsid w:val="007E2BB8"/>
    <w:rsid w:val="007E4983"/>
    <w:rsid w:val="007E7741"/>
    <w:rsid w:val="007F17AA"/>
    <w:rsid w:val="007F26FA"/>
    <w:rsid w:val="007F3D52"/>
    <w:rsid w:val="00804F77"/>
    <w:rsid w:val="00812D53"/>
    <w:rsid w:val="00816817"/>
    <w:rsid w:val="00821559"/>
    <w:rsid w:val="00822786"/>
    <w:rsid w:val="00822EA0"/>
    <w:rsid w:val="00833727"/>
    <w:rsid w:val="008362E0"/>
    <w:rsid w:val="00840653"/>
    <w:rsid w:val="0084360C"/>
    <w:rsid w:val="008467CE"/>
    <w:rsid w:val="0085368B"/>
    <w:rsid w:val="00855BB8"/>
    <w:rsid w:val="0085750B"/>
    <w:rsid w:val="00857F1E"/>
    <w:rsid w:val="00860F17"/>
    <w:rsid w:val="008610DB"/>
    <w:rsid w:val="008612B4"/>
    <w:rsid w:val="00864682"/>
    <w:rsid w:val="00864F26"/>
    <w:rsid w:val="0086690E"/>
    <w:rsid w:val="00867F86"/>
    <w:rsid w:val="00870E0B"/>
    <w:rsid w:val="008718EE"/>
    <w:rsid w:val="00873B48"/>
    <w:rsid w:val="00874263"/>
    <w:rsid w:val="008749E8"/>
    <w:rsid w:val="00875F50"/>
    <w:rsid w:val="0087732E"/>
    <w:rsid w:val="00881B69"/>
    <w:rsid w:val="0088491D"/>
    <w:rsid w:val="00887B72"/>
    <w:rsid w:val="00890AC9"/>
    <w:rsid w:val="008918A5"/>
    <w:rsid w:val="00892413"/>
    <w:rsid w:val="0089250B"/>
    <w:rsid w:val="008A05F8"/>
    <w:rsid w:val="008A144E"/>
    <w:rsid w:val="008A1D58"/>
    <w:rsid w:val="008A39B1"/>
    <w:rsid w:val="008B1768"/>
    <w:rsid w:val="008B5580"/>
    <w:rsid w:val="008C12CE"/>
    <w:rsid w:val="008C1357"/>
    <w:rsid w:val="008C1A13"/>
    <w:rsid w:val="008C3A6C"/>
    <w:rsid w:val="008C415A"/>
    <w:rsid w:val="008C6657"/>
    <w:rsid w:val="008D5886"/>
    <w:rsid w:val="008D75AE"/>
    <w:rsid w:val="008D772D"/>
    <w:rsid w:val="008E0DC0"/>
    <w:rsid w:val="008E1EC9"/>
    <w:rsid w:val="008E4800"/>
    <w:rsid w:val="008E691C"/>
    <w:rsid w:val="008F2FC5"/>
    <w:rsid w:val="008F46BB"/>
    <w:rsid w:val="008F4DDD"/>
    <w:rsid w:val="009015B1"/>
    <w:rsid w:val="00907837"/>
    <w:rsid w:val="00910195"/>
    <w:rsid w:val="00910638"/>
    <w:rsid w:val="00911E30"/>
    <w:rsid w:val="00912ED8"/>
    <w:rsid w:val="00914C30"/>
    <w:rsid w:val="00920BB4"/>
    <w:rsid w:val="009214F4"/>
    <w:rsid w:val="009240CB"/>
    <w:rsid w:val="00925259"/>
    <w:rsid w:val="0092584E"/>
    <w:rsid w:val="00926BF2"/>
    <w:rsid w:val="00933510"/>
    <w:rsid w:val="00934D93"/>
    <w:rsid w:val="00937B7D"/>
    <w:rsid w:val="00943305"/>
    <w:rsid w:val="00943845"/>
    <w:rsid w:val="00944C08"/>
    <w:rsid w:val="00944D0D"/>
    <w:rsid w:val="00944D62"/>
    <w:rsid w:val="00945B57"/>
    <w:rsid w:val="0095025B"/>
    <w:rsid w:val="00950A61"/>
    <w:rsid w:val="00950B1F"/>
    <w:rsid w:val="00952AD5"/>
    <w:rsid w:val="0095741D"/>
    <w:rsid w:val="009617C7"/>
    <w:rsid w:val="0096301F"/>
    <w:rsid w:val="0097064C"/>
    <w:rsid w:val="00970B3E"/>
    <w:rsid w:val="00975F6C"/>
    <w:rsid w:val="00980880"/>
    <w:rsid w:val="00980A1E"/>
    <w:rsid w:val="00980C3B"/>
    <w:rsid w:val="009813FB"/>
    <w:rsid w:val="00981A9D"/>
    <w:rsid w:val="00981BD9"/>
    <w:rsid w:val="00983B3B"/>
    <w:rsid w:val="00985674"/>
    <w:rsid w:val="00992567"/>
    <w:rsid w:val="00997941"/>
    <w:rsid w:val="009A48F1"/>
    <w:rsid w:val="009A4CCB"/>
    <w:rsid w:val="009A651E"/>
    <w:rsid w:val="009B2340"/>
    <w:rsid w:val="009B4B1C"/>
    <w:rsid w:val="009B59A2"/>
    <w:rsid w:val="009B5F79"/>
    <w:rsid w:val="009B7149"/>
    <w:rsid w:val="009C1906"/>
    <w:rsid w:val="009C3330"/>
    <w:rsid w:val="009C421D"/>
    <w:rsid w:val="009C5DC4"/>
    <w:rsid w:val="009C609B"/>
    <w:rsid w:val="009C6F38"/>
    <w:rsid w:val="009D1F95"/>
    <w:rsid w:val="009D3B1B"/>
    <w:rsid w:val="009D4EF4"/>
    <w:rsid w:val="009D7EDF"/>
    <w:rsid w:val="009E1886"/>
    <w:rsid w:val="009E3A9A"/>
    <w:rsid w:val="009E46EE"/>
    <w:rsid w:val="009F1965"/>
    <w:rsid w:val="009F1B53"/>
    <w:rsid w:val="009F2802"/>
    <w:rsid w:val="009F388A"/>
    <w:rsid w:val="009F6938"/>
    <w:rsid w:val="009F7DE3"/>
    <w:rsid w:val="00A03128"/>
    <w:rsid w:val="00A043EE"/>
    <w:rsid w:val="00A05C79"/>
    <w:rsid w:val="00A1087C"/>
    <w:rsid w:val="00A164B1"/>
    <w:rsid w:val="00A2012D"/>
    <w:rsid w:val="00A3551A"/>
    <w:rsid w:val="00A37B6B"/>
    <w:rsid w:val="00A4141D"/>
    <w:rsid w:val="00A41451"/>
    <w:rsid w:val="00A44A9C"/>
    <w:rsid w:val="00A47878"/>
    <w:rsid w:val="00A5016E"/>
    <w:rsid w:val="00A52627"/>
    <w:rsid w:val="00A52824"/>
    <w:rsid w:val="00A57E71"/>
    <w:rsid w:val="00A57ED9"/>
    <w:rsid w:val="00A64264"/>
    <w:rsid w:val="00A67E0A"/>
    <w:rsid w:val="00A74085"/>
    <w:rsid w:val="00A75910"/>
    <w:rsid w:val="00A84B41"/>
    <w:rsid w:val="00A84E65"/>
    <w:rsid w:val="00A8510E"/>
    <w:rsid w:val="00A921CD"/>
    <w:rsid w:val="00A97C4A"/>
    <w:rsid w:val="00AA3204"/>
    <w:rsid w:val="00AA5349"/>
    <w:rsid w:val="00AA53CF"/>
    <w:rsid w:val="00AA7579"/>
    <w:rsid w:val="00AB2565"/>
    <w:rsid w:val="00AB2844"/>
    <w:rsid w:val="00AB4801"/>
    <w:rsid w:val="00AB6EA5"/>
    <w:rsid w:val="00AC1896"/>
    <w:rsid w:val="00AD13F1"/>
    <w:rsid w:val="00AD2629"/>
    <w:rsid w:val="00AD2829"/>
    <w:rsid w:val="00AD2C6C"/>
    <w:rsid w:val="00AE01A3"/>
    <w:rsid w:val="00AE18AD"/>
    <w:rsid w:val="00AE2AD6"/>
    <w:rsid w:val="00AE46D2"/>
    <w:rsid w:val="00AE4992"/>
    <w:rsid w:val="00B006F2"/>
    <w:rsid w:val="00B03072"/>
    <w:rsid w:val="00B04D84"/>
    <w:rsid w:val="00B05A78"/>
    <w:rsid w:val="00B05C9E"/>
    <w:rsid w:val="00B10ADB"/>
    <w:rsid w:val="00B242DF"/>
    <w:rsid w:val="00B25C1D"/>
    <w:rsid w:val="00B2746E"/>
    <w:rsid w:val="00B35F07"/>
    <w:rsid w:val="00B36AD0"/>
    <w:rsid w:val="00B3767E"/>
    <w:rsid w:val="00B37E78"/>
    <w:rsid w:val="00B41C6D"/>
    <w:rsid w:val="00B43015"/>
    <w:rsid w:val="00B43962"/>
    <w:rsid w:val="00B455F0"/>
    <w:rsid w:val="00B45E12"/>
    <w:rsid w:val="00B45E33"/>
    <w:rsid w:val="00B50843"/>
    <w:rsid w:val="00B6435C"/>
    <w:rsid w:val="00B66116"/>
    <w:rsid w:val="00B66A9F"/>
    <w:rsid w:val="00B66D92"/>
    <w:rsid w:val="00B7346C"/>
    <w:rsid w:val="00B75633"/>
    <w:rsid w:val="00B75EEF"/>
    <w:rsid w:val="00B77E94"/>
    <w:rsid w:val="00B807E0"/>
    <w:rsid w:val="00B84610"/>
    <w:rsid w:val="00B92810"/>
    <w:rsid w:val="00B932B4"/>
    <w:rsid w:val="00B9366C"/>
    <w:rsid w:val="00B937B4"/>
    <w:rsid w:val="00B959EB"/>
    <w:rsid w:val="00B95BBE"/>
    <w:rsid w:val="00B967DD"/>
    <w:rsid w:val="00B96A2E"/>
    <w:rsid w:val="00BA7A8C"/>
    <w:rsid w:val="00BB58C8"/>
    <w:rsid w:val="00BB7989"/>
    <w:rsid w:val="00BB7F67"/>
    <w:rsid w:val="00BC0636"/>
    <w:rsid w:val="00BC28D7"/>
    <w:rsid w:val="00BD0C40"/>
    <w:rsid w:val="00BD1DAE"/>
    <w:rsid w:val="00BD2961"/>
    <w:rsid w:val="00BD446C"/>
    <w:rsid w:val="00BD4BB6"/>
    <w:rsid w:val="00BD71BD"/>
    <w:rsid w:val="00BE13B7"/>
    <w:rsid w:val="00BE2493"/>
    <w:rsid w:val="00BF1B7C"/>
    <w:rsid w:val="00BF37B3"/>
    <w:rsid w:val="00BF704B"/>
    <w:rsid w:val="00BF7F56"/>
    <w:rsid w:val="00C02E81"/>
    <w:rsid w:val="00C049E0"/>
    <w:rsid w:val="00C054E4"/>
    <w:rsid w:val="00C05D4C"/>
    <w:rsid w:val="00C16040"/>
    <w:rsid w:val="00C2326B"/>
    <w:rsid w:val="00C2363C"/>
    <w:rsid w:val="00C31387"/>
    <w:rsid w:val="00C32414"/>
    <w:rsid w:val="00C352D4"/>
    <w:rsid w:val="00C36F4D"/>
    <w:rsid w:val="00C43C77"/>
    <w:rsid w:val="00C4495D"/>
    <w:rsid w:val="00C50150"/>
    <w:rsid w:val="00C52C8B"/>
    <w:rsid w:val="00C53A0E"/>
    <w:rsid w:val="00C56943"/>
    <w:rsid w:val="00C62487"/>
    <w:rsid w:val="00C627A6"/>
    <w:rsid w:val="00C65913"/>
    <w:rsid w:val="00C723BF"/>
    <w:rsid w:val="00C812B4"/>
    <w:rsid w:val="00C83B04"/>
    <w:rsid w:val="00C87C9E"/>
    <w:rsid w:val="00C90C96"/>
    <w:rsid w:val="00C95211"/>
    <w:rsid w:val="00C97C81"/>
    <w:rsid w:val="00CA0481"/>
    <w:rsid w:val="00CA2C30"/>
    <w:rsid w:val="00CA2D32"/>
    <w:rsid w:val="00CA5D18"/>
    <w:rsid w:val="00CB13ED"/>
    <w:rsid w:val="00CB5A3F"/>
    <w:rsid w:val="00CB5F18"/>
    <w:rsid w:val="00CB69A6"/>
    <w:rsid w:val="00CC014F"/>
    <w:rsid w:val="00CC0805"/>
    <w:rsid w:val="00CC44CA"/>
    <w:rsid w:val="00CC5561"/>
    <w:rsid w:val="00CD3A6B"/>
    <w:rsid w:val="00CE176A"/>
    <w:rsid w:val="00CE4CA7"/>
    <w:rsid w:val="00CE6285"/>
    <w:rsid w:val="00CE673F"/>
    <w:rsid w:val="00CF1A77"/>
    <w:rsid w:val="00CF52DA"/>
    <w:rsid w:val="00CF552B"/>
    <w:rsid w:val="00CF6C84"/>
    <w:rsid w:val="00D02638"/>
    <w:rsid w:val="00D05EF5"/>
    <w:rsid w:val="00D11A61"/>
    <w:rsid w:val="00D15DDA"/>
    <w:rsid w:val="00D166C9"/>
    <w:rsid w:val="00D23F64"/>
    <w:rsid w:val="00D242D7"/>
    <w:rsid w:val="00D270BA"/>
    <w:rsid w:val="00D315C3"/>
    <w:rsid w:val="00D31B28"/>
    <w:rsid w:val="00D33276"/>
    <w:rsid w:val="00D3373D"/>
    <w:rsid w:val="00D355AF"/>
    <w:rsid w:val="00D42065"/>
    <w:rsid w:val="00D426C8"/>
    <w:rsid w:val="00D43004"/>
    <w:rsid w:val="00D44884"/>
    <w:rsid w:val="00D459B8"/>
    <w:rsid w:val="00D470D0"/>
    <w:rsid w:val="00D57F5D"/>
    <w:rsid w:val="00D6005C"/>
    <w:rsid w:val="00D60616"/>
    <w:rsid w:val="00D645A6"/>
    <w:rsid w:val="00D70219"/>
    <w:rsid w:val="00D71EDA"/>
    <w:rsid w:val="00D733C2"/>
    <w:rsid w:val="00D76BFB"/>
    <w:rsid w:val="00D80327"/>
    <w:rsid w:val="00D8179E"/>
    <w:rsid w:val="00D93AFB"/>
    <w:rsid w:val="00D9497E"/>
    <w:rsid w:val="00D965B5"/>
    <w:rsid w:val="00DA41AF"/>
    <w:rsid w:val="00DA5CE5"/>
    <w:rsid w:val="00DA60B6"/>
    <w:rsid w:val="00DB2A30"/>
    <w:rsid w:val="00DB523E"/>
    <w:rsid w:val="00DC1DDA"/>
    <w:rsid w:val="00DC6B62"/>
    <w:rsid w:val="00DC7F6C"/>
    <w:rsid w:val="00DD03FF"/>
    <w:rsid w:val="00DD12E9"/>
    <w:rsid w:val="00DD5243"/>
    <w:rsid w:val="00DE3C5C"/>
    <w:rsid w:val="00DE6ECD"/>
    <w:rsid w:val="00DE7E03"/>
    <w:rsid w:val="00DF077B"/>
    <w:rsid w:val="00DF17E5"/>
    <w:rsid w:val="00DF29EE"/>
    <w:rsid w:val="00DF42FA"/>
    <w:rsid w:val="00DF5F5E"/>
    <w:rsid w:val="00E0029A"/>
    <w:rsid w:val="00E023A5"/>
    <w:rsid w:val="00E03912"/>
    <w:rsid w:val="00E03B88"/>
    <w:rsid w:val="00E04C2C"/>
    <w:rsid w:val="00E05E37"/>
    <w:rsid w:val="00E064FD"/>
    <w:rsid w:val="00E17ACB"/>
    <w:rsid w:val="00E20915"/>
    <w:rsid w:val="00E20CAB"/>
    <w:rsid w:val="00E25B0B"/>
    <w:rsid w:val="00E27C9D"/>
    <w:rsid w:val="00E31203"/>
    <w:rsid w:val="00E33650"/>
    <w:rsid w:val="00E348A4"/>
    <w:rsid w:val="00E3511D"/>
    <w:rsid w:val="00E3613B"/>
    <w:rsid w:val="00E36682"/>
    <w:rsid w:val="00E36988"/>
    <w:rsid w:val="00E3708C"/>
    <w:rsid w:val="00E3736F"/>
    <w:rsid w:val="00E438AC"/>
    <w:rsid w:val="00E43D13"/>
    <w:rsid w:val="00E4428E"/>
    <w:rsid w:val="00E4640C"/>
    <w:rsid w:val="00E61D8E"/>
    <w:rsid w:val="00E64388"/>
    <w:rsid w:val="00E650AE"/>
    <w:rsid w:val="00E6680D"/>
    <w:rsid w:val="00E701DE"/>
    <w:rsid w:val="00E73599"/>
    <w:rsid w:val="00E750B9"/>
    <w:rsid w:val="00E76FE5"/>
    <w:rsid w:val="00E85FDA"/>
    <w:rsid w:val="00E9096F"/>
    <w:rsid w:val="00E90C24"/>
    <w:rsid w:val="00E90CEF"/>
    <w:rsid w:val="00E913BB"/>
    <w:rsid w:val="00E93924"/>
    <w:rsid w:val="00E94874"/>
    <w:rsid w:val="00E94FB2"/>
    <w:rsid w:val="00E95601"/>
    <w:rsid w:val="00EA1172"/>
    <w:rsid w:val="00EA14FD"/>
    <w:rsid w:val="00EA4031"/>
    <w:rsid w:val="00EA5F6B"/>
    <w:rsid w:val="00EA6438"/>
    <w:rsid w:val="00EB1B3A"/>
    <w:rsid w:val="00EB33B7"/>
    <w:rsid w:val="00EB4752"/>
    <w:rsid w:val="00EB7D57"/>
    <w:rsid w:val="00EC14F1"/>
    <w:rsid w:val="00EC2A65"/>
    <w:rsid w:val="00EC5BE9"/>
    <w:rsid w:val="00ED0438"/>
    <w:rsid w:val="00ED4BB0"/>
    <w:rsid w:val="00ED5883"/>
    <w:rsid w:val="00ED7276"/>
    <w:rsid w:val="00EE2682"/>
    <w:rsid w:val="00EE287E"/>
    <w:rsid w:val="00EE2BA0"/>
    <w:rsid w:val="00EE7294"/>
    <w:rsid w:val="00EF05DE"/>
    <w:rsid w:val="00EF184F"/>
    <w:rsid w:val="00EF55A7"/>
    <w:rsid w:val="00EF6EDD"/>
    <w:rsid w:val="00F0007E"/>
    <w:rsid w:val="00F00FA4"/>
    <w:rsid w:val="00F01BC8"/>
    <w:rsid w:val="00F01E69"/>
    <w:rsid w:val="00F046F5"/>
    <w:rsid w:val="00F07410"/>
    <w:rsid w:val="00F1143A"/>
    <w:rsid w:val="00F11949"/>
    <w:rsid w:val="00F120F1"/>
    <w:rsid w:val="00F1465D"/>
    <w:rsid w:val="00F15AA8"/>
    <w:rsid w:val="00F1695B"/>
    <w:rsid w:val="00F203D1"/>
    <w:rsid w:val="00F22E66"/>
    <w:rsid w:val="00F2306B"/>
    <w:rsid w:val="00F2532C"/>
    <w:rsid w:val="00F33757"/>
    <w:rsid w:val="00F34817"/>
    <w:rsid w:val="00F46AB7"/>
    <w:rsid w:val="00F5030B"/>
    <w:rsid w:val="00F5126B"/>
    <w:rsid w:val="00F52AC4"/>
    <w:rsid w:val="00F5337D"/>
    <w:rsid w:val="00F61A78"/>
    <w:rsid w:val="00F61D21"/>
    <w:rsid w:val="00F62034"/>
    <w:rsid w:val="00F631D7"/>
    <w:rsid w:val="00F6370F"/>
    <w:rsid w:val="00F6712F"/>
    <w:rsid w:val="00F67830"/>
    <w:rsid w:val="00F71F31"/>
    <w:rsid w:val="00F722C0"/>
    <w:rsid w:val="00F74630"/>
    <w:rsid w:val="00F7469B"/>
    <w:rsid w:val="00F812D8"/>
    <w:rsid w:val="00F8420F"/>
    <w:rsid w:val="00F848AC"/>
    <w:rsid w:val="00F90DF6"/>
    <w:rsid w:val="00F92562"/>
    <w:rsid w:val="00F9395C"/>
    <w:rsid w:val="00F9416C"/>
    <w:rsid w:val="00F948C1"/>
    <w:rsid w:val="00F94CAE"/>
    <w:rsid w:val="00F97419"/>
    <w:rsid w:val="00FA170F"/>
    <w:rsid w:val="00FA3679"/>
    <w:rsid w:val="00FB4076"/>
    <w:rsid w:val="00FB4D2A"/>
    <w:rsid w:val="00FC1DB8"/>
    <w:rsid w:val="00FC3975"/>
    <w:rsid w:val="00FC5FCF"/>
    <w:rsid w:val="00FD034B"/>
    <w:rsid w:val="00FE1FCA"/>
    <w:rsid w:val="00FE7523"/>
    <w:rsid w:val="00FF06DE"/>
    <w:rsid w:val="00FF22F3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BEFE4E-5AE3-40A6-ABE3-27A59BD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918A5"/>
    <w:rPr>
      <w:sz w:val="20"/>
      <w:szCs w:val="20"/>
    </w:rPr>
  </w:style>
  <w:style w:type="character" w:styleId="Appelnotedebasdep">
    <w:name w:val="footnote reference"/>
    <w:semiHidden/>
    <w:rsid w:val="008918A5"/>
    <w:rPr>
      <w:vertAlign w:val="superscript"/>
    </w:rPr>
  </w:style>
  <w:style w:type="character" w:styleId="Lienhypertexte">
    <w:name w:val="Hyperlink"/>
    <w:rsid w:val="00EC14F1"/>
    <w:rPr>
      <w:color w:val="0000FF"/>
      <w:u w:val="single"/>
    </w:rPr>
  </w:style>
  <w:style w:type="table" w:styleId="Grilledutableau">
    <w:name w:val="Table Grid"/>
    <w:basedOn w:val="TableauNormal"/>
    <w:rsid w:val="00C2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B4D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4D2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87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5A41"/>
    <w:rPr>
      <w:color w:val="808080"/>
    </w:rPr>
  </w:style>
  <w:style w:type="paragraph" w:customStyle="1" w:styleId="Adresse">
    <w:name w:val="Adresse"/>
    <w:basedOn w:val="Normal"/>
    <w:rsid w:val="00605A41"/>
    <w:pPr>
      <w:ind w:left="4536" w:hanging="4536"/>
    </w:pPr>
    <w:rPr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unin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lmeidas\Downloads\Formulaire_inscription_cours_langues_0609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7D9F-1A9A-4943-8E7E-8812690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Formulaire_inscription_cours_langues_06092017.dotx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2068</CharactersWithSpaces>
  <SharedDoc>false</SharedDoc>
  <HLinks>
    <vt:vector size="6" baseType="variant"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mailto:ressources.humaines@unine.ch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ALMEIDA Sofia</dc:creator>
  <cp:lastModifiedBy>DE ALMEIDA Sofia</cp:lastModifiedBy>
  <cp:revision>1</cp:revision>
  <cp:lastPrinted>2008-05-01T16:52:00Z</cp:lastPrinted>
  <dcterms:created xsi:type="dcterms:W3CDTF">2024-04-15T16:00:00Z</dcterms:created>
  <dcterms:modified xsi:type="dcterms:W3CDTF">2024-04-15T16:00:00Z</dcterms:modified>
</cp:coreProperties>
</file>