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98" w:rsidRDefault="00C07B01" w:rsidP="00B10125">
      <w:r w:rsidRPr="00C07B0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-823595</wp:posOffset>
                </wp:positionV>
                <wp:extent cx="2372995" cy="285750"/>
                <wp:effectExtent l="0" t="0" r="825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01" w:rsidRDefault="00C07B01" w:rsidP="00B52679">
                            <w:pPr>
                              <w:pStyle w:val="Datehaut"/>
                            </w:pPr>
                          </w:p>
                          <w:p w:rsidR="00C3557C" w:rsidRPr="00C07B01" w:rsidRDefault="00C3557C" w:rsidP="00B52679">
                            <w:pPr>
                              <w:pStyle w:val="Datehau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0.1pt;margin-top:-64.85pt;width:186.8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" stroked="f">
                <v:textbox>
                  <w:txbxContent>
                    <w:p w:rsidR="00C07B01" w:rsidRDefault="00C07B01" w:rsidP="00B52679">
                      <w:pPr>
                        <w:pStyle w:val="Datehaut"/>
                      </w:pPr>
                    </w:p>
                    <w:p w:rsidR="00C3557C" w:rsidRPr="00C07B01" w:rsidRDefault="00C3557C" w:rsidP="00B52679">
                      <w:pPr>
                        <w:pStyle w:val="Datehaut"/>
                      </w:pPr>
                    </w:p>
                  </w:txbxContent>
                </v:textbox>
              </v:shape>
            </w:pict>
          </mc:Fallback>
        </mc:AlternateContent>
      </w:r>
    </w:p>
    <w:p w:rsidR="00EF5D98" w:rsidRDefault="00EF5D98" w:rsidP="00EF5D98"/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8C1D05" w:rsidRPr="00B54732" w:rsidRDefault="008C1D05" w:rsidP="00EF5D98">
      <w:pPr>
        <w:rPr>
          <w:sz w:val="24"/>
        </w:rPr>
      </w:pPr>
    </w:p>
    <w:p w:rsidR="008C1D05" w:rsidRDefault="00E510D9" w:rsidP="00EF5D98">
      <w:pPr>
        <w:rPr>
          <w:rFonts w:ascii="Gellix SemiBold" w:hAnsi="Gellix SemiBold"/>
          <w:b/>
          <w:sz w:val="36"/>
          <w:szCs w:val="36"/>
        </w:rPr>
      </w:pPr>
      <w:r w:rsidRPr="00B54732">
        <w:rPr>
          <w:rFonts w:ascii="Gellix SemiBold" w:hAnsi="Gellix SemiBold"/>
          <w:b/>
          <w:sz w:val="36"/>
          <w:szCs w:val="36"/>
        </w:rPr>
        <w:t>TITRE</w:t>
      </w:r>
    </w:p>
    <w:p w:rsidR="008C1D05" w:rsidRPr="00B54732" w:rsidRDefault="00B54732" w:rsidP="00EF5D98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145D88">
        <w:rPr>
          <w:sz w:val="32"/>
          <w:szCs w:val="32"/>
        </w:rPr>
        <w:t>OUS-TITRE</w:t>
      </w:r>
    </w:p>
    <w:p w:rsidR="008C1D05" w:rsidRPr="00B54732" w:rsidRDefault="008C1D05" w:rsidP="00EF5D98">
      <w:pPr>
        <w:rPr>
          <w:sz w:val="24"/>
        </w:rPr>
      </w:pPr>
    </w:p>
    <w:p w:rsidR="008C1D05" w:rsidRPr="00B54732" w:rsidRDefault="008C1D05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EF5D98" w:rsidRDefault="00B54732" w:rsidP="008C1D05">
      <w:pPr>
        <w:jc w:val="center"/>
        <w:rPr>
          <w:sz w:val="24"/>
        </w:rPr>
      </w:pPr>
      <w:r>
        <w:rPr>
          <w:sz w:val="24"/>
        </w:rPr>
        <w:t xml:space="preserve">Mémoire </w:t>
      </w:r>
      <w:r w:rsidR="00AC4D13">
        <w:rPr>
          <w:sz w:val="24"/>
        </w:rPr>
        <w:t>d</w:t>
      </w:r>
      <w:r>
        <w:rPr>
          <w:sz w:val="24"/>
        </w:rPr>
        <w:t xml:space="preserve">e </w:t>
      </w:r>
      <w:r w:rsidR="00F14561">
        <w:rPr>
          <w:sz w:val="24"/>
        </w:rPr>
        <w:t>recherche</w:t>
      </w:r>
      <w:r>
        <w:rPr>
          <w:sz w:val="24"/>
        </w:rPr>
        <w:t xml:space="preserve"> présenté en vue de l’obtention du</w:t>
      </w:r>
    </w:p>
    <w:p w:rsidR="00E5694F" w:rsidRPr="00B54732" w:rsidRDefault="00E5694F" w:rsidP="008C1D05">
      <w:pPr>
        <w:jc w:val="center"/>
        <w:rPr>
          <w:sz w:val="24"/>
        </w:rPr>
      </w:pPr>
    </w:p>
    <w:p w:rsidR="00EF5D98" w:rsidRDefault="00B54732" w:rsidP="008C1D05">
      <w:pPr>
        <w:jc w:val="center"/>
        <w:rPr>
          <w:rFonts w:ascii="Gellix SemiBold" w:hAnsi="Gellix SemiBold"/>
          <w:sz w:val="24"/>
        </w:rPr>
      </w:pPr>
      <w:r w:rsidRPr="00B54732">
        <w:rPr>
          <w:rFonts w:ascii="Gellix SemiBold" w:hAnsi="Gellix SemiBold"/>
          <w:sz w:val="24"/>
        </w:rPr>
        <w:t xml:space="preserve">Master of Science en </w:t>
      </w:r>
      <w:r w:rsidR="00084CEF">
        <w:rPr>
          <w:rFonts w:ascii="Gellix SemiBold" w:hAnsi="Gellix SemiBold"/>
          <w:sz w:val="24"/>
        </w:rPr>
        <w:t>s</w:t>
      </w:r>
      <w:r w:rsidRPr="00B54732">
        <w:rPr>
          <w:rFonts w:ascii="Gellix SemiBold" w:hAnsi="Gellix SemiBold"/>
          <w:sz w:val="24"/>
        </w:rPr>
        <w:t>tatistique</w:t>
      </w:r>
    </w:p>
    <w:p w:rsidR="00E5694F" w:rsidRPr="00E5694F" w:rsidRDefault="00E5694F" w:rsidP="008C1D05">
      <w:pPr>
        <w:jc w:val="center"/>
        <w:rPr>
          <w:sz w:val="24"/>
        </w:rPr>
      </w:pPr>
    </w:p>
    <w:p w:rsidR="00EF5D98" w:rsidRDefault="00B54732" w:rsidP="008C1D05">
      <w:pPr>
        <w:jc w:val="center"/>
        <w:rPr>
          <w:sz w:val="24"/>
        </w:rPr>
      </w:pPr>
      <w:proofErr w:type="gramStart"/>
      <w:r>
        <w:rPr>
          <w:sz w:val="24"/>
        </w:rPr>
        <w:t>p</w:t>
      </w:r>
      <w:r w:rsidRPr="00B54732">
        <w:rPr>
          <w:sz w:val="24"/>
        </w:rPr>
        <w:t>ar</w:t>
      </w:r>
      <w:proofErr w:type="gramEnd"/>
    </w:p>
    <w:p w:rsidR="00B54732" w:rsidRPr="006B1603" w:rsidRDefault="00B54732" w:rsidP="008C1D05">
      <w:pPr>
        <w:jc w:val="center"/>
        <w:rPr>
          <w:rFonts w:ascii="Gellix SemiBold" w:hAnsi="Gellix SemiBold"/>
          <w:sz w:val="32"/>
          <w:szCs w:val="32"/>
        </w:rPr>
      </w:pPr>
      <w:r w:rsidRPr="006B1603">
        <w:rPr>
          <w:rFonts w:ascii="Gellix SemiBold" w:hAnsi="Gellix SemiBold"/>
          <w:sz w:val="32"/>
          <w:szCs w:val="32"/>
        </w:rPr>
        <w:t>Prénom Nom</w:t>
      </w:r>
    </w:p>
    <w:p w:rsidR="00E5694F" w:rsidRDefault="00E5694F" w:rsidP="008C1D05">
      <w:pPr>
        <w:jc w:val="center"/>
        <w:rPr>
          <w:sz w:val="24"/>
        </w:rPr>
      </w:pPr>
    </w:p>
    <w:p w:rsidR="00B54732" w:rsidRPr="00B54732" w:rsidRDefault="007C31E8" w:rsidP="008C1D05">
      <w:pPr>
        <w:jc w:val="center"/>
        <w:rPr>
          <w:sz w:val="24"/>
        </w:rPr>
      </w:pPr>
      <w:r>
        <w:rPr>
          <w:sz w:val="24"/>
        </w:rPr>
        <w:t>Lieu, mois année</w:t>
      </w:r>
    </w:p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7E3084">
      <w:pPr>
        <w:jc w:val="center"/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  <w:bookmarkStart w:id="0" w:name="_GoBack"/>
      <w:bookmarkEnd w:id="0"/>
    </w:p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EF5D98" w:rsidRPr="00B54732" w:rsidRDefault="007E3084" w:rsidP="00DB040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C6370" wp14:editId="7D9F7688">
                <wp:simplePos x="0" y="0"/>
                <wp:positionH relativeFrom="column">
                  <wp:posOffset>2720340</wp:posOffset>
                </wp:positionH>
                <wp:positionV relativeFrom="paragraph">
                  <wp:posOffset>6985</wp:posOffset>
                </wp:positionV>
                <wp:extent cx="2953385" cy="1795780"/>
                <wp:effectExtent l="0" t="0" r="0" b="0"/>
                <wp:wrapNone/>
                <wp:docPr id="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53385" cy="179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1603" w:rsidRPr="006B1603" w:rsidRDefault="00475E85" w:rsidP="006B1603">
                            <w:pPr>
                              <w:pStyle w:val="Adresse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Direct</w:t>
                            </w:r>
                            <w:r w:rsidR="00562BE4">
                              <w:rPr>
                                <w:sz w:val="24"/>
                              </w:rPr>
                              <w:t>ion</w:t>
                            </w:r>
                            <w:r w:rsidR="006B1603">
                              <w:rPr>
                                <w:sz w:val="24"/>
                              </w:rPr>
                              <w:t xml:space="preserve"> d</w:t>
                            </w:r>
                            <w:r w:rsidR="00EE50A9">
                              <w:rPr>
                                <w:sz w:val="24"/>
                              </w:rPr>
                              <w:t>u</w:t>
                            </w:r>
                            <w:r w:rsidR="006B1603">
                              <w:rPr>
                                <w:sz w:val="24"/>
                              </w:rPr>
                              <w:t xml:space="preserve"> </w:t>
                            </w:r>
                            <w:r w:rsidR="00EE50A9">
                              <w:rPr>
                                <w:sz w:val="24"/>
                              </w:rPr>
                              <w:t>mémoire</w:t>
                            </w:r>
                          </w:p>
                          <w:p w:rsidR="006B1603" w:rsidRPr="006B1603" w:rsidRDefault="006B1603" w:rsidP="006B1603">
                            <w:pPr>
                              <w:pStyle w:val="Adresse1"/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  <w:t>Professeur-e</w:t>
                            </w:r>
                            <w:proofErr w:type="spellEnd"/>
                            <w:r w:rsidR="00DB0402"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Gellix SemiBold" w:hAnsi="Gellix SemiBold"/>
                                <w:b/>
                                <w:sz w:val="24"/>
                              </w:rPr>
                              <w:t xml:space="preserve"> Prénom Nom</w:t>
                            </w:r>
                          </w:p>
                          <w:p w:rsidR="006B1603" w:rsidRPr="006B1603" w:rsidRDefault="006B1603" w:rsidP="006B1603">
                            <w:pPr>
                              <w:pStyle w:val="Adresse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Université de Neuchâtel</w:t>
                            </w:r>
                          </w:p>
                          <w:p w:rsidR="006B1603" w:rsidRPr="006B1603" w:rsidRDefault="006B1603" w:rsidP="006B1603">
                            <w:pPr>
                              <w:pStyle w:val="Adresse1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Faculté des sciences</w:t>
                            </w:r>
                          </w:p>
                          <w:p w:rsidR="006B1603" w:rsidRPr="006B1603" w:rsidRDefault="006B1603" w:rsidP="00DB0402">
                            <w:pPr>
                              <w:pStyle w:val="Adresse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Institut de statistique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637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214.2pt;margin-top:.55pt;width:232.55pt;height:1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" filled="f" stroked="f" strokeweight=".5pt">
                <v:textbox>
                  <w:txbxContent>
                    <w:p w:rsidR="006B1603" w:rsidRPr="006B1603" w:rsidRDefault="00475E85" w:rsidP="006B1603">
                      <w:pPr>
                        <w:pStyle w:val="Adresse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Direct</w:t>
                      </w:r>
                      <w:r w:rsidR="00562BE4">
                        <w:rPr>
                          <w:sz w:val="24"/>
                        </w:rPr>
                        <w:t>ion</w:t>
                      </w:r>
                      <w:r w:rsidR="006B1603">
                        <w:rPr>
                          <w:sz w:val="24"/>
                        </w:rPr>
                        <w:t xml:space="preserve"> d</w:t>
                      </w:r>
                      <w:r w:rsidR="00EE50A9">
                        <w:rPr>
                          <w:sz w:val="24"/>
                        </w:rPr>
                        <w:t>u</w:t>
                      </w:r>
                      <w:r w:rsidR="006B1603">
                        <w:rPr>
                          <w:sz w:val="24"/>
                        </w:rPr>
                        <w:t xml:space="preserve"> </w:t>
                      </w:r>
                      <w:r w:rsidR="00EE50A9">
                        <w:rPr>
                          <w:sz w:val="24"/>
                        </w:rPr>
                        <w:t>mémoire</w:t>
                      </w:r>
                    </w:p>
                    <w:p w:rsidR="006B1603" w:rsidRPr="006B1603" w:rsidRDefault="006B1603" w:rsidP="006B1603">
                      <w:pPr>
                        <w:pStyle w:val="Adresse1"/>
                        <w:rPr>
                          <w:rFonts w:ascii="Gellix SemiBold" w:hAnsi="Gellix SemiBold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Gellix SemiBold" w:hAnsi="Gellix SemiBold"/>
                          <w:b/>
                          <w:sz w:val="24"/>
                        </w:rPr>
                        <w:t>Professeur-e</w:t>
                      </w:r>
                      <w:proofErr w:type="spellEnd"/>
                      <w:r w:rsidR="00DB0402">
                        <w:rPr>
                          <w:rFonts w:ascii="Gellix SemiBold" w:hAnsi="Gellix SemiBold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Gellix SemiBold" w:hAnsi="Gellix SemiBold"/>
                          <w:b/>
                          <w:sz w:val="24"/>
                        </w:rPr>
                        <w:t xml:space="preserve"> Prénom Nom</w:t>
                      </w:r>
                    </w:p>
                    <w:p w:rsidR="006B1603" w:rsidRPr="006B1603" w:rsidRDefault="006B1603" w:rsidP="006B1603">
                      <w:pPr>
                        <w:pStyle w:val="Adresse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Université de Neuchâtel</w:t>
                      </w:r>
                    </w:p>
                    <w:p w:rsidR="006B1603" w:rsidRPr="006B1603" w:rsidRDefault="006B1603" w:rsidP="006B1603">
                      <w:pPr>
                        <w:pStyle w:val="Adresse1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Faculté des sciences</w:t>
                      </w:r>
                    </w:p>
                    <w:p w:rsidR="006B1603" w:rsidRPr="006B1603" w:rsidRDefault="006B1603" w:rsidP="00DB0402">
                      <w:pPr>
                        <w:pStyle w:val="Adresse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Institut de statistique</w:t>
                      </w:r>
                    </w:p>
                  </w:txbxContent>
                </v:textbox>
              </v:shape>
            </w:pict>
          </mc:Fallback>
        </mc:AlternateContent>
      </w:r>
    </w:p>
    <w:p w:rsidR="00EF5D98" w:rsidRPr="00B54732" w:rsidRDefault="00EF5D98" w:rsidP="00DB0402">
      <w:pPr>
        <w:rPr>
          <w:sz w:val="24"/>
        </w:rPr>
      </w:pPr>
    </w:p>
    <w:p w:rsidR="00EF5D98" w:rsidRPr="00B54732" w:rsidRDefault="00EF5D98" w:rsidP="00DB0402">
      <w:pPr>
        <w:jc w:val="center"/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EF5D98">
      <w:pPr>
        <w:rPr>
          <w:sz w:val="24"/>
        </w:rPr>
      </w:pPr>
    </w:p>
    <w:p w:rsidR="00EF5D98" w:rsidRPr="00B54732" w:rsidRDefault="00EF5D98" w:rsidP="007E3084">
      <w:pPr>
        <w:ind w:left="0"/>
        <w:rPr>
          <w:sz w:val="24"/>
        </w:rPr>
      </w:pPr>
    </w:p>
    <w:sectPr w:rsidR="00EF5D98" w:rsidRPr="00B54732" w:rsidSect="007E3084">
      <w:footerReference w:type="default" r:id="rId8"/>
      <w:headerReference w:type="first" r:id="rId9"/>
      <w:footerReference w:type="first" r:id="rId10"/>
      <w:pgSz w:w="11906" w:h="16838"/>
      <w:pgMar w:top="1701" w:right="141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7C" w:rsidRDefault="00C3557C" w:rsidP="00B52679">
      <w:r>
        <w: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endnote>
  <w:endnote w:type="continuationSeparator" w:id="0">
    <w:p w:rsidR="00C3557C" w:rsidRDefault="00C3557C" w:rsidP="00B52679">
      <w:r>
        <w:continuation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13" w:rsidRDefault="00AF7A7B" w:rsidP="00B52679">
    <w:pPr>
      <w:pStyle w:val="Pieddepag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-675939</wp:posOffset>
          </wp:positionH>
          <wp:positionV relativeFrom="paragraph">
            <wp:posOffset>-292885</wp:posOffset>
          </wp:positionV>
          <wp:extent cx="712800" cy="723600"/>
          <wp:effectExtent l="0" t="0" r="0" b="63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961C5F" w:rsidRDefault="00961C5F" w:rsidP="00B52679"/>
  <w:p w:rsidR="00961C5F" w:rsidRDefault="00961C5F" w:rsidP="00B52679"/>
  <w:p w:rsidR="00961C5F" w:rsidRDefault="00961C5F" w:rsidP="00B52679"/>
  <w:p w:rsidR="00961C5F" w:rsidRDefault="00961C5F" w:rsidP="00B526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13" w:rsidRDefault="00A2564A" w:rsidP="007E3084">
    <w:pPr>
      <w:pStyle w:val="Pieddepage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-641350</wp:posOffset>
          </wp:positionV>
          <wp:extent cx="866775" cy="879908"/>
          <wp:effectExtent l="0" t="0" r="0" b="0"/>
          <wp:wrapNone/>
          <wp:docPr id="20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66775" cy="879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A7B">
      <w:tab/>
    </w:r>
    <w:r w:rsidR="00AF7A7B">
      <w:tab/>
    </w:r>
  </w:p>
  <w:p w:rsidR="00961C5F" w:rsidRDefault="00961C5F" w:rsidP="00A2564A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7C" w:rsidRDefault="00C3557C" w:rsidP="00B52679">
      <w:r>
        <w: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footnote>
  <w:footnote w:type="continuationSeparator" w:id="0">
    <w:p w:rsidR="00C3557C" w:rsidRDefault="00C3557C" w:rsidP="00B52679">
      <w:r>
        <w:continuationSeparator/>
      </w:r>
    </w:p>
    <w:p w:rsidR="00C3557C" w:rsidRDefault="00C3557C" w:rsidP="00B52679"/>
    <w:p w:rsidR="00C3557C" w:rsidRDefault="00C3557C" w:rsidP="00B52679"/>
    <w:p w:rsidR="00C3557C" w:rsidRDefault="00C3557C" w:rsidP="00B52679"/>
    <w:p w:rsidR="00C3557C" w:rsidRDefault="00C3557C" w:rsidP="00B526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013" w:rsidRDefault="00B10125" w:rsidP="00B52679">
    <w:pPr>
      <w:pStyle w:val="En-tte"/>
      <w:ind w:left="0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2B86034" wp14:editId="764F4AF5">
          <wp:simplePos x="0" y="0"/>
          <wp:positionH relativeFrom="margin">
            <wp:posOffset>-98425</wp:posOffset>
          </wp:positionH>
          <wp:positionV relativeFrom="topMargin">
            <wp:posOffset>457200</wp:posOffset>
          </wp:positionV>
          <wp:extent cx="1924050" cy="980698"/>
          <wp:effectExtent l="0" t="0" r="0" b="0"/>
          <wp:wrapNone/>
          <wp:docPr id="1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24050" cy="980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1C5F" w:rsidRDefault="00961C5F" w:rsidP="00B52679"/>
  <w:p w:rsidR="00961C5F" w:rsidRDefault="00961C5F" w:rsidP="00B52679"/>
  <w:p w:rsidR="00961C5F" w:rsidRDefault="00961C5F" w:rsidP="00B52679"/>
  <w:p w:rsidR="00961C5F" w:rsidRDefault="00DC226D" w:rsidP="00B52679">
    <w:r w:rsidRPr="00254C30"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6DBCB12F" wp14:editId="7AE654D4">
              <wp:simplePos x="0" y="0"/>
              <wp:positionH relativeFrom="margin">
                <wp:posOffset>-104775</wp:posOffset>
              </wp:positionH>
              <wp:positionV relativeFrom="page">
                <wp:posOffset>1161415</wp:posOffset>
              </wp:positionV>
              <wp:extent cx="2073275" cy="1425575"/>
              <wp:effectExtent l="0" t="0" r="0" b="31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142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87018" w:rsidRDefault="00587018" w:rsidP="00DC226D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DC226D" w:rsidRPr="00B10125" w:rsidRDefault="00B10125" w:rsidP="00DC226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  <w:r w:rsidRPr="00B10125"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Ru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e Emile-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Argand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 xml:space="preserve"> 11</w:t>
                          </w:r>
                        </w:p>
                        <w:p w:rsidR="00DC226D" w:rsidRPr="00B10125" w:rsidRDefault="00DC226D" w:rsidP="00DC226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  <w:r w:rsidRPr="00B10125">
                            <w:rPr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  <w:t>CH-2000 Neuchâtel</w:t>
                          </w:r>
                        </w:p>
                        <w:p w:rsidR="00DC226D" w:rsidRPr="00B10125" w:rsidRDefault="00DC226D" w:rsidP="00DC226D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CB12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-8.25pt;margin-top:91.45pt;width:163.25pt;height:1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" filled="f" stroked="f" strokeweight=".5pt">
              <v:textbox>
                <w:txbxContent>
                  <w:p w:rsidR="00587018" w:rsidRDefault="00587018" w:rsidP="00DC226D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DC226D" w:rsidRPr="00B10125" w:rsidRDefault="00B10125" w:rsidP="00DC226D">
                    <w:pP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  <w:r w:rsidRPr="00B10125"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Ru</w:t>
                    </w:r>
                    <w: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e Emile-</w:t>
                    </w:r>
                    <w:proofErr w:type="spellStart"/>
                    <w: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Argand</w:t>
                    </w:r>
                    <w:proofErr w:type="spellEnd"/>
                    <w: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 xml:space="preserve"> 11</w:t>
                    </w:r>
                  </w:p>
                  <w:p w:rsidR="00DC226D" w:rsidRPr="00B10125" w:rsidRDefault="00DC226D" w:rsidP="00DC226D">
                    <w:pPr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  <w:r w:rsidRPr="00B10125">
                      <w:rPr>
                        <w:color w:val="000000" w:themeColor="text1"/>
                        <w:sz w:val="16"/>
                        <w:szCs w:val="16"/>
                        <w:lang w:val="de-CH"/>
                      </w:rPr>
                      <w:t>CH-2000 Neuchâtel</w:t>
                    </w:r>
                  </w:p>
                  <w:p w:rsidR="00DC226D" w:rsidRPr="00B10125" w:rsidRDefault="00DC226D" w:rsidP="00DC226D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F0C"/>
    <w:multiLevelType w:val="hybridMultilevel"/>
    <w:tmpl w:val="3CC0E310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683538"/>
    <w:multiLevelType w:val="hybridMultilevel"/>
    <w:tmpl w:val="4B9E6DBA"/>
    <w:lvl w:ilvl="0" w:tplc="0A3E6B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C"/>
    <w:rsid w:val="000412C5"/>
    <w:rsid w:val="00084CEF"/>
    <w:rsid w:val="00085013"/>
    <w:rsid w:val="00102B60"/>
    <w:rsid w:val="00145D88"/>
    <w:rsid w:val="00152485"/>
    <w:rsid w:val="00163D4B"/>
    <w:rsid w:val="00315B66"/>
    <w:rsid w:val="00397811"/>
    <w:rsid w:val="003E4AB7"/>
    <w:rsid w:val="00475E85"/>
    <w:rsid w:val="004A1785"/>
    <w:rsid w:val="00513547"/>
    <w:rsid w:val="00536940"/>
    <w:rsid w:val="00562BE4"/>
    <w:rsid w:val="00583AA4"/>
    <w:rsid w:val="00587018"/>
    <w:rsid w:val="00605501"/>
    <w:rsid w:val="00613A4B"/>
    <w:rsid w:val="006B1603"/>
    <w:rsid w:val="006B33C2"/>
    <w:rsid w:val="007C31E8"/>
    <w:rsid w:val="007E3084"/>
    <w:rsid w:val="00815036"/>
    <w:rsid w:val="00883DFE"/>
    <w:rsid w:val="00896CCF"/>
    <w:rsid w:val="008C1D05"/>
    <w:rsid w:val="008E605A"/>
    <w:rsid w:val="0090272C"/>
    <w:rsid w:val="00920599"/>
    <w:rsid w:val="009244A2"/>
    <w:rsid w:val="00954E92"/>
    <w:rsid w:val="00961C5F"/>
    <w:rsid w:val="0096480E"/>
    <w:rsid w:val="009B7449"/>
    <w:rsid w:val="00A2564A"/>
    <w:rsid w:val="00A42B0C"/>
    <w:rsid w:val="00A54F0D"/>
    <w:rsid w:val="00A922DE"/>
    <w:rsid w:val="00AC4D13"/>
    <w:rsid w:val="00AF7A7B"/>
    <w:rsid w:val="00B10125"/>
    <w:rsid w:val="00B17153"/>
    <w:rsid w:val="00B52679"/>
    <w:rsid w:val="00B54732"/>
    <w:rsid w:val="00C07B01"/>
    <w:rsid w:val="00C3557C"/>
    <w:rsid w:val="00C7673A"/>
    <w:rsid w:val="00CD1489"/>
    <w:rsid w:val="00D17E7D"/>
    <w:rsid w:val="00D2685F"/>
    <w:rsid w:val="00DB0402"/>
    <w:rsid w:val="00DC226D"/>
    <w:rsid w:val="00E31D6F"/>
    <w:rsid w:val="00E510D9"/>
    <w:rsid w:val="00E5694F"/>
    <w:rsid w:val="00E8170F"/>
    <w:rsid w:val="00EA6051"/>
    <w:rsid w:val="00EE50A9"/>
    <w:rsid w:val="00EF5D98"/>
    <w:rsid w:val="00F14561"/>
    <w:rsid w:val="00FA1F55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A5A593"/>
  <w15:docId w15:val="{12C93A16-BB23-4F9A-BA34-0FFBB29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679"/>
    <w:pPr>
      <w:ind w:left="142"/>
    </w:pPr>
    <w:rPr>
      <w:rFonts w:ascii="Gellix" w:hAnsi="Gellix"/>
      <w:sz w:val="20"/>
    </w:rPr>
  </w:style>
  <w:style w:type="paragraph" w:styleId="Titre1">
    <w:name w:val="heading 1"/>
    <w:basedOn w:val="Normal"/>
    <w:next w:val="Normal"/>
    <w:link w:val="Titre1Car"/>
    <w:uiPriority w:val="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aliases w:val="Objet du courrier"/>
    <w:basedOn w:val="Sansinterligne"/>
    <w:next w:val="Normal"/>
    <w:link w:val="Titre2Car"/>
    <w:uiPriority w:val="9"/>
    <w:unhideWhenUsed/>
    <w:qFormat/>
    <w:rsid w:val="00513547"/>
    <w:pPr>
      <w:ind w:left="142"/>
      <w:outlineLvl w:val="1"/>
    </w:pPr>
    <w:rPr>
      <w:rFonts w:ascii="Gellix SemiBold" w:hAnsi="Gellix SemiBold"/>
      <w:sz w:val="20"/>
    </w:rPr>
  </w:style>
  <w:style w:type="paragraph" w:styleId="Titre3">
    <w:name w:val="heading 3"/>
    <w:basedOn w:val="Normal"/>
    <w:next w:val="Normal"/>
    <w:link w:val="Titre3Car"/>
    <w:uiPriority w:val="9"/>
    <w:unhideWhenUsed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aliases w:val="Objet du courrier Car"/>
    <w:basedOn w:val="Policepardfaut"/>
    <w:link w:val="Titre2"/>
    <w:uiPriority w:val="9"/>
    <w:rsid w:val="00513547"/>
    <w:rPr>
      <w:rFonts w:ascii="Gellix SemiBold" w:hAnsi="Gellix SemiBold"/>
      <w:sz w:val="20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52679"/>
    <w:pPr>
      <w:ind w:left="720"/>
      <w:contextualSpacing/>
    </w:pPr>
  </w:style>
  <w:style w:type="paragraph" w:styleId="Sansinterligne">
    <w:name w:val="No Spacing"/>
    <w:uiPriority w:val="1"/>
  </w:style>
  <w:style w:type="paragraph" w:styleId="Titre">
    <w:name w:val="Title"/>
    <w:basedOn w:val="Normal"/>
    <w:next w:val="Normal"/>
    <w:link w:val="TitreCar"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Normalitalique">
    <w:name w:val="Normal italique"/>
    <w:basedOn w:val="Normal"/>
    <w:link w:val="NormalitaliqueCar"/>
    <w:qFormat/>
    <w:rsid w:val="00A54F0D"/>
    <w:rPr>
      <w:i/>
    </w:rPr>
  </w:style>
  <w:style w:type="paragraph" w:customStyle="1" w:styleId="enttetexte">
    <w:name w:val="entête texte"/>
    <w:basedOn w:val="Normal"/>
    <w:link w:val="enttetexteCar"/>
    <w:rsid w:val="00B52679"/>
    <w:pPr>
      <w:ind w:left="0"/>
      <w:jc w:val="both"/>
    </w:pPr>
    <w:rPr>
      <w:color w:val="000000" w:themeColor="text1"/>
      <w:sz w:val="16"/>
      <w:szCs w:val="16"/>
    </w:rPr>
  </w:style>
  <w:style w:type="character" w:customStyle="1" w:styleId="NormalitaliqueCar">
    <w:name w:val="Normal italique Car"/>
    <w:basedOn w:val="Policepardfaut"/>
    <w:link w:val="Normalitalique"/>
    <w:rsid w:val="00A54F0D"/>
    <w:rPr>
      <w:rFonts w:ascii="Gellix" w:hAnsi="Gellix"/>
      <w:i/>
      <w:sz w:val="20"/>
    </w:rPr>
  </w:style>
  <w:style w:type="paragraph" w:customStyle="1" w:styleId="Adresse1">
    <w:name w:val="Adresse1"/>
    <w:basedOn w:val="Normal"/>
    <w:link w:val="Adresse1Car"/>
    <w:rsid w:val="00B52679"/>
  </w:style>
  <w:style w:type="character" w:customStyle="1" w:styleId="enttetexteCar">
    <w:name w:val="entête texte Car"/>
    <w:basedOn w:val="Policepardfaut"/>
    <w:link w:val="enttetexte"/>
    <w:rsid w:val="00B52679"/>
    <w:rPr>
      <w:rFonts w:ascii="Gellix" w:hAnsi="Gellix"/>
      <w:color w:val="000000" w:themeColor="text1"/>
      <w:sz w:val="16"/>
      <w:szCs w:val="16"/>
    </w:rPr>
  </w:style>
  <w:style w:type="paragraph" w:customStyle="1" w:styleId="Datehaut">
    <w:name w:val="Date haut"/>
    <w:basedOn w:val="Normal"/>
    <w:link w:val="DatehautCar"/>
    <w:rsid w:val="00B52679"/>
    <w:pPr>
      <w:ind w:left="0"/>
      <w:jc w:val="both"/>
    </w:pPr>
  </w:style>
  <w:style w:type="character" w:customStyle="1" w:styleId="Adresse1Car">
    <w:name w:val="Adresse1 Car"/>
    <w:basedOn w:val="Policepardfaut"/>
    <w:link w:val="Adresse1"/>
    <w:rsid w:val="00B52679"/>
    <w:rPr>
      <w:rFonts w:ascii="Gellix" w:hAnsi="Gellix"/>
      <w:sz w:val="20"/>
    </w:rPr>
  </w:style>
  <w:style w:type="character" w:customStyle="1" w:styleId="DatehautCar">
    <w:name w:val="Date haut Car"/>
    <w:basedOn w:val="Policepardfaut"/>
    <w:link w:val="Datehaut"/>
    <w:rsid w:val="00B52679"/>
    <w:rPr>
      <w:rFonts w:ascii="Gellix" w:hAnsi="Gellix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TAT\c-SECRETARIAT\Mod&#232;les%20UniNE_FS_ISTAT_2022\aaa_Mod&#232;le_unine_ISTAT_lettre_Secr_C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aaa_Modèle_unine_ISTAT_lettre_Secr_CD.dotx</Template>
  <TotalTime>3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 Corine</dc:creator>
  <cp:keywords/>
  <dc:description/>
  <cp:lastModifiedBy>DIACON Corine</cp:lastModifiedBy>
  <cp:revision>6</cp:revision>
  <cp:lastPrinted>2022-11-16T09:29:00Z</cp:lastPrinted>
  <dcterms:created xsi:type="dcterms:W3CDTF">2022-11-16T09:37:00Z</dcterms:created>
  <dcterms:modified xsi:type="dcterms:W3CDTF">2022-11-16T10:48:00Z</dcterms:modified>
</cp:coreProperties>
</file>